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60" w:rsidRPr="00CA7494" w:rsidRDefault="004110AB" w:rsidP="00FB456E">
      <w:pPr>
        <w:tabs>
          <w:tab w:val="left" w:pos="1134"/>
          <w:tab w:val="left" w:pos="1418"/>
          <w:tab w:val="left" w:pos="5245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CA7494">
        <w:rPr>
          <w:b/>
          <w:sz w:val="32"/>
          <w:szCs w:val="24"/>
          <w:lang w:val="en-US"/>
        </w:rPr>
        <w:t>SURAT PERNYATAAN</w:t>
      </w:r>
      <w:r w:rsidR="00DA5225">
        <w:rPr>
          <w:b/>
          <w:sz w:val="32"/>
          <w:szCs w:val="24"/>
          <w:lang w:val="en-US"/>
        </w:rPr>
        <w:t xml:space="preserve"> PUBLIKASI</w:t>
      </w:r>
    </w:p>
    <w:p w:rsidR="003A0A60" w:rsidRDefault="003A0A60" w:rsidP="00861CAA">
      <w:pPr>
        <w:tabs>
          <w:tab w:val="left" w:pos="1134"/>
          <w:tab w:val="left" w:pos="1418"/>
          <w:tab w:val="left" w:pos="5245"/>
        </w:tabs>
        <w:spacing w:line="276" w:lineRule="auto"/>
        <w:rPr>
          <w:sz w:val="24"/>
          <w:szCs w:val="24"/>
          <w:lang w:val="en-US"/>
        </w:rPr>
      </w:pPr>
    </w:p>
    <w:p w:rsidR="00FB456E" w:rsidRDefault="003A0A60" w:rsidP="006025F5">
      <w:pPr>
        <w:tabs>
          <w:tab w:val="left" w:pos="1134"/>
          <w:tab w:val="left" w:pos="1418"/>
          <w:tab w:val="left" w:pos="5245"/>
        </w:tabs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Yang </w:t>
      </w:r>
      <w:proofErr w:type="spellStart"/>
      <w:r>
        <w:rPr>
          <w:sz w:val="24"/>
          <w:szCs w:val="24"/>
          <w:lang w:val="en-US"/>
        </w:rPr>
        <w:t>bertanda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dibawah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adalah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enulis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artikel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Majalah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Ilmiah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Teknologi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Elektro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dengan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nomer</w:t>
      </w:r>
      <w:proofErr w:type="spellEnd"/>
      <w:r w:rsidR="00FB456E">
        <w:rPr>
          <w:sz w:val="24"/>
          <w:szCs w:val="24"/>
          <w:lang w:val="en-US"/>
        </w:rPr>
        <w:t xml:space="preserve"> ID …………….  </w:t>
      </w:r>
      <w:proofErr w:type="spellStart"/>
      <w:r w:rsidR="00FB456E">
        <w:rPr>
          <w:sz w:val="24"/>
          <w:szCs w:val="24"/>
          <w:lang w:val="en-US"/>
        </w:rPr>
        <w:t>Dengan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B456E">
        <w:rPr>
          <w:sz w:val="24"/>
          <w:szCs w:val="24"/>
          <w:lang w:val="en-US"/>
        </w:rPr>
        <w:t>judul</w:t>
      </w:r>
      <w:proofErr w:type="spellEnd"/>
      <w:r w:rsidR="00FB456E">
        <w:rPr>
          <w:sz w:val="24"/>
          <w:szCs w:val="24"/>
          <w:lang w:val="en-US"/>
        </w:rPr>
        <w:t xml:space="preserve"> :</w:t>
      </w:r>
      <w:proofErr w:type="gramEnd"/>
      <w:r w:rsidR="00FB456E">
        <w:rPr>
          <w:sz w:val="24"/>
          <w:szCs w:val="24"/>
          <w:lang w:val="en-US"/>
        </w:rPr>
        <w:t>……………………………………………………</w:t>
      </w:r>
    </w:p>
    <w:p w:rsidR="003A0A60" w:rsidRDefault="00FB456E" w:rsidP="00FB456E">
      <w:pPr>
        <w:tabs>
          <w:tab w:val="left" w:pos="1134"/>
          <w:tab w:val="left" w:pos="1418"/>
          <w:tab w:val="left" w:pos="5245"/>
        </w:tabs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……………………………………………………..……………</w:t>
      </w:r>
      <w:r w:rsidR="006025F5">
        <w:rPr>
          <w:sz w:val="24"/>
          <w:szCs w:val="24"/>
          <w:lang w:val="en-US"/>
        </w:rPr>
        <w:t>….</w:t>
      </w:r>
      <w:r>
        <w:rPr>
          <w:sz w:val="24"/>
          <w:szCs w:val="24"/>
          <w:lang w:val="en-US"/>
        </w:rPr>
        <w:t>………………………………….</w:t>
      </w:r>
    </w:p>
    <w:p w:rsidR="00FB456E" w:rsidRDefault="00FB456E" w:rsidP="00FB456E">
      <w:pPr>
        <w:tabs>
          <w:tab w:val="left" w:pos="1134"/>
          <w:tab w:val="left" w:pos="1418"/>
          <w:tab w:val="left" w:pos="5245"/>
        </w:tabs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……………………………………………………………..………</w:t>
      </w:r>
      <w:r w:rsidR="006025F5">
        <w:rPr>
          <w:sz w:val="24"/>
          <w:szCs w:val="24"/>
          <w:lang w:val="en-US"/>
        </w:rPr>
        <w:t>….</w:t>
      </w:r>
      <w:r>
        <w:rPr>
          <w:sz w:val="24"/>
          <w:szCs w:val="24"/>
          <w:lang w:val="en-US"/>
        </w:rPr>
        <w:t>……………………………….</w:t>
      </w:r>
    </w:p>
    <w:p w:rsidR="00CA7494" w:rsidRDefault="00CA7494" w:rsidP="00FB456E">
      <w:pPr>
        <w:tabs>
          <w:tab w:val="left" w:pos="1134"/>
          <w:tab w:val="left" w:pos="1418"/>
          <w:tab w:val="left" w:pos="5245"/>
        </w:tabs>
        <w:spacing w:line="48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Tanggal</w:t>
      </w:r>
      <w:proofErr w:type="spellEnd"/>
      <w:r>
        <w:rPr>
          <w:sz w:val="24"/>
          <w:szCs w:val="24"/>
          <w:lang w:val="en-US"/>
        </w:rPr>
        <w:t xml:space="preserve"> upload di OJS……………………………………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User </w:t>
      </w:r>
      <w:r w:rsidR="00C0227D">
        <w:rPr>
          <w:sz w:val="24"/>
          <w:szCs w:val="24"/>
          <w:lang w:val="en-US"/>
        </w:rPr>
        <w:t>ID</w:t>
      </w:r>
      <w:r>
        <w:rPr>
          <w:sz w:val="24"/>
          <w:szCs w:val="24"/>
          <w:lang w:val="en-US"/>
        </w:rPr>
        <w:t>………………………….</w:t>
      </w:r>
    </w:p>
    <w:p w:rsidR="003A0A60" w:rsidRDefault="00C054BE" w:rsidP="00861CAA">
      <w:pPr>
        <w:tabs>
          <w:tab w:val="left" w:pos="1134"/>
          <w:tab w:val="left" w:pos="1418"/>
          <w:tab w:val="left" w:pos="5245"/>
        </w:tabs>
        <w:spacing w:line="276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dengan</w:t>
      </w:r>
      <w:proofErr w:type="spellEnd"/>
      <w:proofErr w:type="gram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penulis</w:t>
      </w:r>
      <w:proofErr w:type="spellEnd"/>
      <w:r>
        <w:rPr>
          <w:sz w:val="24"/>
          <w:szCs w:val="24"/>
          <w:lang w:val="en-US"/>
        </w:rPr>
        <w:t xml:space="preserve"> </w:t>
      </w:r>
      <w:r w:rsidR="001B3DD4">
        <w:rPr>
          <w:sz w:val="24"/>
          <w:szCs w:val="24"/>
          <w:lang w:val="en-US"/>
        </w:rPr>
        <w:t xml:space="preserve"> </w:t>
      </w:r>
      <w:proofErr w:type="spellStart"/>
      <w:r w:rsidR="001B3DD4">
        <w:rPr>
          <w:sz w:val="24"/>
          <w:szCs w:val="24"/>
          <w:lang w:val="en-US"/>
        </w:rPr>
        <w:t>artikel</w:t>
      </w:r>
      <w:proofErr w:type="spellEnd"/>
      <w:r w:rsidR="00FB456E">
        <w:rPr>
          <w:sz w:val="24"/>
          <w:szCs w:val="24"/>
          <w:lang w:val="en-US"/>
        </w:rPr>
        <w:t xml:space="preserve"> :</w:t>
      </w:r>
    </w:p>
    <w:p w:rsidR="003A0A60" w:rsidRDefault="003A0A60" w:rsidP="00861CAA">
      <w:pPr>
        <w:tabs>
          <w:tab w:val="left" w:pos="1134"/>
          <w:tab w:val="left" w:pos="1418"/>
          <w:tab w:val="left" w:pos="5245"/>
        </w:tabs>
        <w:spacing w:line="276" w:lineRule="auto"/>
        <w:rPr>
          <w:sz w:val="24"/>
          <w:szCs w:val="24"/>
          <w:lang w:val="en-US"/>
        </w:rPr>
      </w:pPr>
    </w:p>
    <w:p w:rsidR="003A0A60" w:rsidRDefault="003A0A60" w:rsidP="003A0A60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5245"/>
        </w:tabs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Nama</w:t>
      </w:r>
      <w:r w:rsidR="00C054BE" w:rsidRPr="00C054BE">
        <w:rPr>
          <w:sz w:val="24"/>
          <w:szCs w:val="24"/>
          <w:vertAlign w:val="superscript"/>
          <w:lang w:val="en-US"/>
        </w:rPr>
        <w:t>1</w:t>
      </w:r>
      <w:proofErr w:type="gramStart"/>
      <w:r w:rsidR="00C054BE" w:rsidRPr="00C054BE"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>………………………HP</w:t>
      </w:r>
      <w:r w:rsidR="00C054BE" w:rsidRPr="00C054BE">
        <w:rPr>
          <w:sz w:val="24"/>
          <w:szCs w:val="24"/>
          <w:vertAlign w:val="superscript"/>
          <w:lang w:val="en-US"/>
        </w:rPr>
        <w:t>1)</w:t>
      </w:r>
      <w:r>
        <w:rPr>
          <w:sz w:val="24"/>
          <w:szCs w:val="24"/>
          <w:lang w:val="en-US"/>
        </w:rPr>
        <w:t>…………</w:t>
      </w:r>
      <w:r w:rsidR="006025F5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>………..Email</w:t>
      </w:r>
      <w:r w:rsidR="00C054BE" w:rsidRPr="00C054BE">
        <w:rPr>
          <w:sz w:val="24"/>
          <w:szCs w:val="24"/>
          <w:vertAlign w:val="superscript"/>
          <w:lang w:val="en-US"/>
        </w:rPr>
        <w:t>1)</w:t>
      </w:r>
      <w:r>
        <w:rPr>
          <w:sz w:val="24"/>
          <w:szCs w:val="24"/>
          <w:lang w:val="en-US"/>
        </w:rPr>
        <w:t>…</w:t>
      </w:r>
      <w:r w:rsidR="006025F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…………</w:t>
      </w:r>
      <w:r w:rsidR="00A572CC">
        <w:rPr>
          <w:sz w:val="24"/>
          <w:szCs w:val="24"/>
          <w:lang w:val="en-US"/>
        </w:rPr>
        <w:t>……...</w:t>
      </w:r>
      <w:r>
        <w:rPr>
          <w:sz w:val="24"/>
          <w:szCs w:val="24"/>
          <w:lang w:val="en-US"/>
        </w:rPr>
        <w:t xml:space="preserve"> ……. </w:t>
      </w:r>
    </w:p>
    <w:p w:rsidR="003A0A60" w:rsidRDefault="003A0A60" w:rsidP="003A0A60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5245"/>
        </w:tabs>
        <w:spacing w:line="480" w:lineRule="auto"/>
        <w:rPr>
          <w:sz w:val="24"/>
          <w:szCs w:val="24"/>
          <w:lang w:val="en-US"/>
        </w:rPr>
      </w:pPr>
      <w:r w:rsidRPr="003A0A60">
        <w:rPr>
          <w:sz w:val="24"/>
          <w:szCs w:val="24"/>
          <w:lang w:val="en-US"/>
        </w:rPr>
        <w:t>Nama</w:t>
      </w:r>
      <w:r w:rsidR="00C054BE" w:rsidRPr="00C054BE">
        <w:rPr>
          <w:sz w:val="24"/>
          <w:szCs w:val="24"/>
          <w:vertAlign w:val="superscript"/>
          <w:lang w:val="en-US"/>
        </w:rPr>
        <w:t>2</w:t>
      </w:r>
      <w:proofErr w:type="gramStart"/>
      <w:r w:rsidR="00C054BE" w:rsidRPr="00C054BE">
        <w:rPr>
          <w:sz w:val="24"/>
          <w:szCs w:val="24"/>
          <w:vertAlign w:val="superscript"/>
          <w:lang w:val="en-US"/>
        </w:rPr>
        <w:t>)</w:t>
      </w:r>
      <w:r w:rsidRPr="003A0A60">
        <w:rPr>
          <w:sz w:val="24"/>
          <w:szCs w:val="24"/>
          <w:lang w:val="en-US"/>
        </w:rPr>
        <w:t xml:space="preserve"> :</w:t>
      </w:r>
      <w:proofErr w:type="gramEnd"/>
      <w:r w:rsidRPr="003A0A60">
        <w:rPr>
          <w:sz w:val="24"/>
          <w:szCs w:val="24"/>
          <w:lang w:val="en-US"/>
        </w:rPr>
        <w:t>………………………</w:t>
      </w:r>
      <w:r>
        <w:rPr>
          <w:sz w:val="24"/>
          <w:szCs w:val="24"/>
          <w:lang w:val="en-US"/>
        </w:rPr>
        <w:t>HP</w:t>
      </w:r>
      <w:r w:rsidR="00C054BE" w:rsidRPr="00C054BE">
        <w:rPr>
          <w:sz w:val="24"/>
          <w:szCs w:val="24"/>
          <w:vertAlign w:val="superscript"/>
          <w:lang w:val="en-US"/>
        </w:rPr>
        <w:t>2)</w:t>
      </w:r>
      <w:r>
        <w:rPr>
          <w:sz w:val="24"/>
          <w:szCs w:val="24"/>
          <w:lang w:val="en-US"/>
        </w:rPr>
        <w:t>………</w:t>
      </w:r>
      <w:r w:rsidR="006025F5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>…………..Email</w:t>
      </w:r>
      <w:r w:rsidR="00C054BE" w:rsidRPr="00C054BE">
        <w:rPr>
          <w:sz w:val="24"/>
          <w:szCs w:val="24"/>
          <w:vertAlign w:val="superscript"/>
          <w:lang w:val="en-US"/>
        </w:rPr>
        <w:t>2)</w:t>
      </w:r>
      <w:r w:rsidRPr="003A0A60">
        <w:rPr>
          <w:sz w:val="24"/>
          <w:szCs w:val="24"/>
          <w:lang w:val="en-US"/>
        </w:rPr>
        <w:t>…………………</w:t>
      </w:r>
      <w:r w:rsidR="00A572CC">
        <w:rPr>
          <w:sz w:val="24"/>
          <w:szCs w:val="24"/>
          <w:lang w:val="en-US"/>
        </w:rPr>
        <w:t>……..</w:t>
      </w:r>
      <w:r w:rsidRPr="003A0A60">
        <w:rPr>
          <w:sz w:val="24"/>
          <w:szCs w:val="24"/>
          <w:lang w:val="en-US"/>
        </w:rPr>
        <w:t>…</w:t>
      </w:r>
    </w:p>
    <w:p w:rsidR="003A0A60" w:rsidRDefault="003A0A60" w:rsidP="003A0A60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5245"/>
        </w:tabs>
        <w:spacing w:line="480" w:lineRule="auto"/>
        <w:rPr>
          <w:sz w:val="24"/>
          <w:szCs w:val="24"/>
          <w:lang w:val="en-US"/>
        </w:rPr>
      </w:pPr>
      <w:r w:rsidRPr="003A0A60">
        <w:rPr>
          <w:sz w:val="24"/>
          <w:szCs w:val="24"/>
          <w:lang w:val="en-US"/>
        </w:rPr>
        <w:t>Nama</w:t>
      </w:r>
      <w:r w:rsidR="00C054BE" w:rsidRPr="00C054BE">
        <w:rPr>
          <w:sz w:val="24"/>
          <w:szCs w:val="24"/>
          <w:vertAlign w:val="superscript"/>
          <w:lang w:val="en-US"/>
        </w:rPr>
        <w:t>3</w:t>
      </w:r>
      <w:proofErr w:type="gramStart"/>
      <w:r w:rsidR="00C054BE" w:rsidRPr="00C054BE">
        <w:rPr>
          <w:sz w:val="24"/>
          <w:szCs w:val="24"/>
          <w:vertAlign w:val="superscript"/>
          <w:lang w:val="en-US"/>
        </w:rPr>
        <w:t>)</w:t>
      </w:r>
      <w:r w:rsidRPr="003A0A60">
        <w:rPr>
          <w:sz w:val="24"/>
          <w:szCs w:val="24"/>
          <w:lang w:val="en-US"/>
        </w:rPr>
        <w:t xml:space="preserve"> :</w:t>
      </w:r>
      <w:proofErr w:type="gramEnd"/>
      <w:r w:rsidRPr="003A0A60">
        <w:rPr>
          <w:sz w:val="24"/>
          <w:szCs w:val="24"/>
          <w:lang w:val="en-US"/>
        </w:rPr>
        <w:t>………………………</w:t>
      </w:r>
      <w:r>
        <w:rPr>
          <w:sz w:val="24"/>
          <w:szCs w:val="24"/>
          <w:lang w:val="en-US"/>
        </w:rPr>
        <w:t>HP</w:t>
      </w:r>
      <w:r w:rsidR="00C054BE" w:rsidRPr="00C054BE">
        <w:rPr>
          <w:sz w:val="24"/>
          <w:szCs w:val="24"/>
          <w:vertAlign w:val="superscript"/>
          <w:lang w:val="en-US"/>
        </w:rPr>
        <w:t>3)</w:t>
      </w:r>
      <w:r>
        <w:rPr>
          <w:sz w:val="24"/>
          <w:szCs w:val="24"/>
          <w:lang w:val="en-US"/>
        </w:rPr>
        <w:t>……</w:t>
      </w:r>
      <w:r w:rsidR="006025F5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>………..……Email</w:t>
      </w:r>
      <w:r w:rsidR="00C054BE" w:rsidRPr="00C054BE">
        <w:rPr>
          <w:sz w:val="24"/>
          <w:szCs w:val="24"/>
          <w:vertAlign w:val="superscript"/>
          <w:lang w:val="en-US"/>
        </w:rPr>
        <w:t>3)</w:t>
      </w:r>
      <w:r w:rsidRPr="003A0A60">
        <w:rPr>
          <w:sz w:val="24"/>
          <w:szCs w:val="24"/>
          <w:lang w:val="en-US"/>
        </w:rPr>
        <w:t>…………</w:t>
      </w:r>
      <w:r w:rsidR="00A572CC">
        <w:rPr>
          <w:sz w:val="24"/>
          <w:szCs w:val="24"/>
          <w:lang w:val="en-US"/>
        </w:rPr>
        <w:t>……..</w:t>
      </w:r>
      <w:r w:rsidRPr="003A0A60">
        <w:rPr>
          <w:sz w:val="24"/>
          <w:szCs w:val="24"/>
          <w:lang w:val="en-US"/>
        </w:rPr>
        <w:t>…………</w:t>
      </w:r>
    </w:p>
    <w:p w:rsidR="003A0A60" w:rsidRDefault="00DA5225" w:rsidP="00DA5225">
      <w:pPr>
        <w:tabs>
          <w:tab w:val="left" w:pos="1134"/>
          <w:tab w:val="left" w:pos="1418"/>
          <w:tab w:val="left" w:pos="524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150BE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Menyatakan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sesungguh</w:t>
      </w:r>
      <w:r w:rsidRPr="00DA5225">
        <w:rPr>
          <w:sz w:val="24"/>
          <w:szCs w:val="24"/>
          <w:lang w:val="en-US"/>
        </w:rPr>
        <w:t>nya</w:t>
      </w:r>
      <w:proofErr w:type="spellEnd"/>
      <w:r w:rsidRPr="00DA5225">
        <w:rPr>
          <w:sz w:val="24"/>
          <w:szCs w:val="24"/>
          <w:lang w:val="en-US"/>
        </w:rPr>
        <w:t xml:space="preserve"> </w:t>
      </w:r>
      <w:proofErr w:type="spellStart"/>
      <w:r w:rsidRPr="00DA5225">
        <w:rPr>
          <w:sz w:val="24"/>
          <w:szCs w:val="24"/>
          <w:lang w:val="en-US"/>
        </w:rPr>
        <w:t>tulisan</w:t>
      </w:r>
      <w:proofErr w:type="spellEnd"/>
      <w:r w:rsidRPr="00DA522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kami </w:t>
      </w:r>
      <w:proofErr w:type="spellStart"/>
      <w:r w:rsidRPr="00DA5225">
        <w:rPr>
          <w:sz w:val="24"/>
          <w:szCs w:val="24"/>
          <w:lang w:val="en-US"/>
        </w:rPr>
        <w:t>adalah</w:t>
      </w:r>
      <w:proofErr w:type="spellEnd"/>
      <w:r w:rsidRPr="00DA5225">
        <w:rPr>
          <w:sz w:val="24"/>
          <w:szCs w:val="24"/>
          <w:lang w:val="en-US"/>
        </w:rPr>
        <w:t xml:space="preserve"> </w:t>
      </w:r>
      <w:r w:rsidRPr="00C0227D">
        <w:rPr>
          <w:b/>
          <w:sz w:val="24"/>
          <w:szCs w:val="24"/>
          <w:lang w:val="en-US"/>
        </w:rPr>
        <w:t xml:space="preserve">original / </w:t>
      </w:r>
      <w:proofErr w:type="spellStart"/>
      <w:proofErr w:type="gramStart"/>
      <w:r w:rsidRPr="00C0227D">
        <w:rPr>
          <w:b/>
          <w:sz w:val="24"/>
          <w:szCs w:val="24"/>
          <w:lang w:val="en-US"/>
        </w:rPr>
        <w:t>asli</w:t>
      </w:r>
      <w:proofErr w:type="spellEnd"/>
      <w:r>
        <w:rPr>
          <w:sz w:val="24"/>
          <w:szCs w:val="24"/>
          <w:lang w:val="en-US"/>
        </w:rPr>
        <w:t xml:space="preserve"> </w:t>
      </w:r>
      <w:r w:rsidRPr="00DA5225">
        <w:rPr>
          <w:sz w:val="24"/>
          <w:szCs w:val="24"/>
          <w:lang w:val="en-US"/>
        </w:rPr>
        <w:t xml:space="preserve"> </w:t>
      </w:r>
      <w:proofErr w:type="spellStart"/>
      <w:r w:rsidRPr="00DA5225">
        <w:rPr>
          <w:sz w:val="24"/>
          <w:szCs w:val="24"/>
          <w:lang w:val="en-US"/>
        </w:rPr>
        <w:t>dan</w:t>
      </w:r>
      <w:proofErr w:type="spellEnd"/>
      <w:proofErr w:type="gramEnd"/>
      <w:r w:rsidRPr="00DA5225">
        <w:rPr>
          <w:sz w:val="24"/>
          <w:szCs w:val="24"/>
          <w:lang w:val="en-US"/>
        </w:rPr>
        <w:t xml:space="preserve"> </w:t>
      </w:r>
      <w:proofErr w:type="spellStart"/>
      <w:r w:rsidRPr="00DA5225">
        <w:rPr>
          <w:sz w:val="24"/>
          <w:szCs w:val="24"/>
          <w:lang w:val="en-US"/>
        </w:rPr>
        <w:t>belum</w:t>
      </w:r>
      <w:proofErr w:type="spellEnd"/>
      <w:r w:rsidRPr="00DA5225">
        <w:rPr>
          <w:sz w:val="24"/>
          <w:szCs w:val="24"/>
          <w:lang w:val="en-US"/>
        </w:rPr>
        <w:t xml:space="preserve"> </w:t>
      </w:r>
      <w:proofErr w:type="spellStart"/>
      <w:r w:rsidRPr="00DA5225">
        <w:rPr>
          <w:sz w:val="24"/>
          <w:szCs w:val="24"/>
          <w:lang w:val="en-US"/>
        </w:rPr>
        <w:t>pe</w:t>
      </w:r>
      <w:r>
        <w:rPr>
          <w:sz w:val="24"/>
          <w:szCs w:val="24"/>
          <w:lang w:val="en-US"/>
        </w:rPr>
        <w:t>rnah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diterbitkan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ditempat</w:t>
      </w:r>
      <w:proofErr w:type="spellEnd"/>
      <w:r>
        <w:rPr>
          <w:sz w:val="24"/>
          <w:szCs w:val="24"/>
          <w:lang w:val="en-US"/>
        </w:rPr>
        <w:t xml:space="preserve"> lain.</w:t>
      </w:r>
    </w:p>
    <w:p w:rsidR="00DA5225" w:rsidRDefault="00DA5225" w:rsidP="00DA5225">
      <w:pPr>
        <w:tabs>
          <w:tab w:val="left" w:pos="1134"/>
          <w:tab w:val="left" w:pos="1418"/>
          <w:tab w:val="left" w:pos="524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Artikel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tersebut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merupakan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bagian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C0227D">
        <w:rPr>
          <w:b/>
          <w:i/>
          <w:sz w:val="24"/>
          <w:szCs w:val="24"/>
          <w:lang w:val="en-US"/>
        </w:rPr>
        <w:t>Luaran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27D">
        <w:rPr>
          <w:b/>
          <w:i/>
          <w:sz w:val="24"/>
          <w:szCs w:val="24"/>
          <w:lang w:val="en-US"/>
        </w:rPr>
        <w:t>penelitian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/ </w:t>
      </w:r>
      <w:proofErr w:type="spellStart"/>
      <w:r w:rsidRPr="00C0227D">
        <w:rPr>
          <w:b/>
          <w:i/>
          <w:sz w:val="24"/>
          <w:szCs w:val="24"/>
          <w:lang w:val="en-US"/>
        </w:rPr>
        <w:t>Tugas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0227D">
        <w:rPr>
          <w:b/>
          <w:i/>
          <w:sz w:val="24"/>
          <w:szCs w:val="24"/>
          <w:lang w:val="en-US"/>
        </w:rPr>
        <w:t>akhir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/ </w:t>
      </w:r>
      <w:proofErr w:type="spellStart"/>
      <w:r w:rsidRPr="00C0227D">
        <w:rPr>
          <w:b/>
          <w:i/>
          <w:sz w:val="24"/>
          <w:szCs w:val="24"/>
          <w:lang w:val="en-US"/>
        </w:rPr>
        <w:t>Tesis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/ </w:t>
      </w:r>
      <w:proofErr w:type="spellStart"/>
      <w:r w:rsidRPr="00C0227D">
        <w:rPr>
          <w:b/>
          <w:i/>
          <w:sz w:val="24"/>
          <w:szCs w:val="24"/>
          <w:lang w:val="en-US"/>
        </w:rPr>
        <w:t>Disertasi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/ </w:t>
      </w:r>
      <w:proofErr w:type="spellStart"/>
      <w:r w:rsidRPr="00C0227D">
        <w:rPr>
          <w:b/>
          <w:i/>
          <w:sz w:val="24"/>
          <w:szCs w:val="24"/>
          <w:lang w:val="en-US"/>
        </w:rPr>
        <w:t>dan</w:t>
      </w:r>
      <w:proofErr w:type="spellEnd"/>
      <w:r w:rsidRPr="00C0227D">
        <w:rPr>
          <w:b/>
          <w:i/>
          <w:sz w:val="24"/>
          <w:szCs w:val="24"/>
          <w:lang w:val="en-US"/>
        </w:rPr>
        <w:t xml:space="preserve"> lain-lain</w:t>
      </w:r>
      <w:r w:rsidRPr="00DA5225">
        <w:rPr>
          <w:i/>
          <w:sz w:val="24"/>
          <w:szCs w:val="24"/>
          <w:vertAlign w:val="superscript"/>
          <w:lang w:val="en-US"/>
        </w:rPr>
        <w:t>*)</w:t>
      </w:r>
      <w:r>
        <w:rPr>
          <w:sz w:val="24"/>
          <w:szCs w:val="24"/>
          <w:lang w:val="en-US"/>
        </w:rPr>
        <w:t xml:space="preserve">, yang </w:t>
      </w:r>
      <w:proofErr w:type="spellStart"/>
      <w:r>
        <w:rPr>
          <w:sz w:val="24"/>
          <w:szCs w:val="24"/>
          <w:lang w:val="en-US"/>
        </w:rPr>
        <w:t>dijadikan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syarat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publikasi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ilmiah</w:t>
      </w:r>
      <w:proofErr w:type="spellEnd"/>
      <w:r>
        <w:rPr>
          <w:sz w:val="24"/>
          <w:szCs w:val="24"/>
          <w:lang w:val="en-US"/>
        </w:rPr>
        <w:t>.</w:t>
      </w:r>
    </w:p>
    <w:p w:rsidR="00CA7494" w:rsidRDefault="00C0227D" w:rsidP="00DA5225">
      <w:pPr>
        <w:tabs>
          <w:tab w:val="left" w:pos="1134"/>
          <w:tab w:val="left" w:pos="1418"/>
          <w:tab w:val="left" w:pos="524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DA5225">
        <w:rPr>
          <w:sz w:val="24"/>
          <w:szCs w:val="24"/>
          <w:lang w:val="en-US"/>
        </w:rPr>
        <w:t xml:space="preserve">. </w:t>
      </w:r>
      <w:proofErr w:type="spellStart"/>
      <w:r w:rsidR="00DA5225">
        <w:rPr>
          <w:sz w:val="24"/>
          <w:szCs w:val="24"/>
          <w:lang w:val="en-US"/>
        </w:rPr>
        <w:t>M</w:t>
      </w:r>
      <w:r w:rsidR="003A0A60" w:rsidRPr="003A0A60">
        <w:rPr>
          <w:sz w:val="24"/>
          <w:szCs w:val="24"/>
          <w:lang w:val="en-US"/>
        </w:rPr>
        <w:t>enyatakan</w:t>
      </w:r>
      <w:proofErr w:type="spellEnd"/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3A0A60">
        <w:rPr>
          <w:sz w:val="24"/>
          <w:szCs w:val="24"/>
          <w:lang w:val="en-US"/>
        </w:rPr>
        <w:t>bertanggung</w:t>
      </w:r>
      <w:proofErr w:type="spellEnd"/>
      <w:r w:rsidR="003A0A60">
        <w:rPr>
          <w:sz w:val="24"/>
          <w:szCs w:val="24"/>
          <w:lang w:val="en-US"/>
        </w:rPr>
        <w:t xml:space="preserve"> </w:t>
      </w:r>
      <w:proofErr w:type="spellStart"/>
      <w:r w:rsidR="003A0A60">
        <w:rPr>
          <w:sz w:val="24"/>
          <w:szCs w:val="24"/>
          <w:lang w:val="en-US"/>
        </w:rPr>
        <w:t>jawab</w:t>
      </w:r>
      <w:proofErr w:type="spellEnd"/>
      <w:r w:rsidR="003A0A60">
        <w:rPr>
          <w:sz w:val="24"/>
          <w:szCs w:val="24"/>
          <w:lang w:val="en-US"/>
        </w:rPr>
        <w:t xml:space="preserve"> </w:t>
      </w:r>
      <w:proofErr w:type="spellStart"/>
      <w:r w:rsidR="00DA5225">
        <w:rPr>
          <w:sz w:val="24"/>
          <w:szCs w:val="24"/>
          <w:lang w:val="en-US"/>
        </w:rPr>
        <w:t>penuh</w:t>
      </w:r>
      <w:proofErr w:type="spellEnd"/>
      <w:r w:rsidR="00DA5225">
        <w:rPr>
          <w:sz w:val="24"/>
          <w:szCs w:val="24"/>
          <w:lang w:val="en-US"/>
        </w:rPr>
        <w:t xml:space="preserve"> </w:t>
      </w:r>
      <w:proofErr w:type="spellStart"/>
      <w:r w:rsidR="00CA7494">
        <w:rPr>
          <w:sz w:val="24"/>
          <w:szCs w:val="24"/>
          <w:lang w:val="en-US"/>
        </w:rPr>
        <w:t>dan</w:t>
      </w:r>
      <w:proofErr w:type="spellEnd"/>
      <w:r w:rsidR="00CA7494">
        <w:rPr>
          <w:sz w:val="24"/>
          <w:szCs w:val="24"/>
          <w:lang w:val="en-US"/>
        </w:rPr>
        <w:t xml:space="preserve"> </w:t>
      </w:r>
      <w:proofErr w:type="spellStart"/>
      <w:r w:rsidR="00CA7494">
        <w:rPr>
          <w:sz w:val="24"/>
          <w:szCs w:val="24"/>
          <w:lang w:val="en-US"/>
        </w:rPr>
        <w:t>sanggup</w:t>
      </w:r>
      <w:proofErr w:type="spellEnd"/>
      <w:r w:rsidR="00CA7494">
        <w:rPr>
          <w:sz w:val="24"/>
          <w:szCs w:val="24"/>
          <w:lang w:val="en-US"/>
        </w:rPr>
        <w:t xml:space="preserve"> </w:t>
      </w:r>
      <w:proofErr w:type="spellStart"/>
      <w:r w:rsidR="003A0A60">
        <w:rPr>
          <w:sz w:val="24"/>
          <w:szCs w:val="24"/>
          <w:lang w:val="en-US"/>
        </w:rPr>
        <w:t>untuk</w:t>
      </w:r>
      <w:proofErr w:type="spellEnd"/>
      <w:r w:rsidR="003A0A60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menuntaskan</w:t>
      </w:r>
      <w:proofErr w:type="spellEnd"/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semua</w:t>
      </w:r>
      <w:proofErr w:type="spellEnd"/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tahapan</w:t>
      </w:r>
      <w:proofErr w:type="spellEnd"/>
      <w:r w:rsidR="003A0A60" w:rsidRPr="003A0A60">
        <w:rPr>
          <w:sz w:val="24"/>
          <w:szCs w:val="24"/>
          <w:lang w:val="en-US"/>
        </w:rPr>
        <w:t xml:space="preserve"> proses review</w:t>
      </w:r>
      <w:r w:rsidR="00FB456E">
        <w:rPr>
          <w:sz w:val="24"/>
          <w:szCs w:val="24"/>
          <w:lang w:val="en-US"/>
        </w:rPr>
        <w:t xml:space="preserve"> </w:t>
      </w:r>
      <w:proofErr w:type="spellStart"/>
      <w:r w:rsidR="00DA5225">
        <w:rPr>
          <w:sz w:val="24"/>
          <w:szCs w:val="24"/>
          <w:lang w:val="en-US"/>
        </w:rPr>
        <w:t>secara</w:t>
      </w:r>
      <w:proofErr w:type="spellEnd"/>
      <w:r w:rsidR="00DA5225">
        <w:rPr>
          <w:sz w:val="24"/>
          <w:szCs w:val="24"/>
          <w:lang w:val="en-US"/>
        </w:rPr>
        <w:t xml:space="preserve"> online</w:t>
      </w:r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samp</w:t>
      </w:r>
      <w:r w:rsidR="003A0A60">
        <w:rPr>
          <w:sz w:val="24"/>
          <w:szCs w:val="24"/>
          <w:lang w:val="en-US"/>
        </w:rPr>
        <w:t>a</w:t>
      </w:r>
      <w:r w:rsidR="003A0A60" w:rsidRPr="003A0A60">
        <w:rPr>
          <w:sz w:val="24"/>
          <w:szCs w:val="24"/>
          <w:lang w:val="en-US"/>
        </w:rPr>
        <w:t>i</w:t>
      </w:r>
      <w:proofErr w:type="spellEnd"/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artikel</w:t>
      </w:r>
      <w:proofErr w:type="spellEnd"/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tersebut</w:t>
      </w:r>
      <w:proofErr w:type="spellEnd"/>
      <w:r w:rsidR="003A0A60" w:rsidRPr="003A0A60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dinyatakan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CA7494" w:rsidRPr="00C0227D">
        <w:rPr>
          <w:b/>
          <w:sz w:val="24"/>
          <w:szCs w:val="24"/>
          <w:lang w:val="en-US"/>
        </w:rPr>
        <w:t>l</w:t>
      </w:r>
      <w:r w:rsidR="00FB456E" w:rsidRPr="00C0227D">
        <w:rPr>
          <w:b/>
          <w:sz w:val="24"/>
          <w:szCs w:val="24"/>
          <w:lang w:val="en-US"/>
        </w:rPr>
        <w:t>ayak</w:t>
      </w:r>
      <w:proofErr w:type="spellEnd"/>
      <w:r w:rsidR="00FB456E" w:rsidRPr="00C0227D">
        <w:rPr>
          <w:b/>
          <w:sz w:val="24"/>
          <w:szCs w:val="24"/>
          <w:lang w:val="en-US"/>
        </w:rPr>
        <w:t xml:space="preserve"> </w:t>
      </w:r>
      <w:proofErr w:type="spellStart"/>
      <w:r w:rsidR="00FB456E" w:rsidRPr="00C0227D">
        <w:rPr>
          <w:b/>
          <w:sz w:val="24"/>
          <w:szCs w:val="24"/>
          <w:lang w:val="en-US"/>
        </w:rPr>
        <w:t>oleh</w:t>
      </w:r>
      <w:proofErr w:type="spellEnd"/>
      <w:r w:rsidR="00FB456E" w:rsidRPr="00C0227D">
        <w:rPr>
          <w:b/>
          <w:sz w:val="24"/>
          <w:szCs w:val="24"/>
          <w:lang w:val="en-US"/>
        </w:rPr>
        <w:t xml:space="preserve"> reviewer </w:t>
      </w:r>
      <w:proofErr w:type="spellStart"/>
      <w:r w:rsidRPr="00C0227D">
        <w:rPr>
          <w:b/>
          <w:sz w:val="24"/>
          <w:szCs w:val="24"/>
          <w:lang w:val="en-US"/>
        </w:rPr>
        <w:t>dan</w:t>
      </w:r>
      <w:proofErr w:type="spellEnd"/>
      <w:r w:rsidRPr="00C0227D">
        <w:rPr>
          <w:b/>
          <w:sz w:val="24"/>
          <w:szCs w:val="24"/>
          <w:lang w:val="en-US"/>
        </w:rPr>
        <w:t xml:space="preserve"> editor</w:t>
      </w:r>
      <w:r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untuk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3A0A60" w:rsidRPr="003A0A60">
        <w:rPr>
          <w:sz w:val="24"/>
          <w:szCs w:val="24"/>
          <w:lang w:val="en-US"/>
        </w:rPr>
        <w:t>diterbitkan</w:t>
      </w:r>
      <w:proofErr w:type="spellEnd"/>
      <w:r w:rsidR="003A0A60">
        <w:rPr>
          <w:sz w:val="24"/>
          <w:szCs w:val="24"/>
          <w:lang w:val="en-US"/>
        </w:rPr>
        <w:t xml:space="preserve"> di </w:t>
      </w:r>
      <w:proofErr w:type="spellStart"/>
      <w:r w:rsidR="003A0A60">
        <w:rPr>
          <w:sz w:val="24"/>
          <w:szCs w:val="24"/>
          <w:lang w:val="en-US"/>
        </w:rPr>
        <w:t>Majalah</w:t>
      </w:r>
      <w:proofErr w:type="spellEnd"/>
      <w:r w:rsidR="003A0A60">
        <w:rPr>
          <w:sz w:val="24"/>
          <w:szCs w:val="24"/>
          <w:lang w:val="en-US"/>
        </w:rPr>
        <w:t xml:space="preserve"> </w:t>
      </w:r>
      <w:proofErr w:type="spellStart"/>
      <w:r w:rsidR="003A0A60">
        <w:rPr>
          <w:sz w:val="24"/>
          <w:szCs w:val="24"/>
          <w:lang w:val="en-US"/>
        </w:rPr>
        <w:t>Ilmiah</w:t>
      </w:r>
      <w:proofErr w:type="spellEnd"/>
      <w:r w:rsidR="003A0A60">
        <w:rPr>
          <w:sz w:val="24"/>
          <w:szCs w:val="24"/>
          <w:lang w:val="en-US"/>
        </w:rPr>
        <w:t xml:space="preserve"> </w:t>
      </w:r>
      <w:proofErr w:type="spellStart"/>
      <w:r w:rsidR="003A0A60">
        <w:rPr>
          <w:sz w:val="24"/>
          <w:szCs w:val="24"/>
          <w:lang w:val="en-US"/>
        </w:rPr>
        <w:t>Teknologi</w:t>
      </w:r>
      <w:proofErr w:type="spellEnd"/>
      <w:r w:rsidR="003A0A60">
        <w:rPr>
          <w:sz w:val="24"/>
          <w:szCs w:val="24"/>
          <w:lang w:val="en-US"/>
        </w:rPr>
        <w:t xml:space="preserve"> </w:t>
      </w:r>
      <w:proofErr w:type="spellStart"/>
      <w:r w:rsidR="003A0A60">
        <w:rPr>
          <w:sz w:val="24"/>
          <w:szCs w:val="24"/>
          <w:lang w:val="en-US"/>
        </w:rPr>
        <w:t>Elektro</w:t>
      </w:r>
      <w:proofErr w:type="spellEnd"/>
      <w:r w:rsidR="003A0A60" w:rsidRPr="003A0A60">
        <w:rPr>
          <w:sz w:val="24"/>
          <w:szCs w:val="24"/>
          <w:lang w:val="en-US"/>
        </w:rPr>
        <w:t>.</w:t>
      </w:r>
      <w:r w:rsidR="00CA7494">
        <w:rPr>
          <w:sz w:val="24"/>
          <w:szCs w:val="24"/>
          <w:lang w:val="en-US"/>
        </w:rPr>
        <w:t xml:space="preserve"> </w:t>
      </w:r>
    </w:p>
    <w:p w:rsidR="00DA5225" w:rsidRDefault="00DA5225" w:rsidP="00DA5225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</w:p>
    <w:p w:rsidR="00FB456E" w:rsidRDefault="00CA7494" w:rsidP="00DA5225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 w:rsidR="00FB456E">
        <w:rPr>
          <w:sz w:val="24"/>
          <w:szCs w:val="24"/>
          <w:lang w:val="en-US"/>
        </w:rPr>
        <w:t xml:space="preserve">ami </w:t>
      </w:r>
      <w:proofErr w:type="spellStart"/>
      <w:r w:rsidR="00FB456E">
        <w:rPr>
          <w:sz w:val="24"/>
          <w:szCs w:val="24"/>
          <w:lang w:val="en-US"/>
        </w:rPr>
        <w:t>bersedia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menanggung</w:t>
      </w:r>
      <w:proofErr w:type="spellEnd"/>
      <w:r w:rsidR="00FB456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segala</w:t>
      </w:r>
      <w:proofErr w:type="spellEnd"/>
      <w:r w:rsidR="00C054BE">
        <w:rPr>
          <w:sz w:val="24"/>
          <w:szCs w:val="24"/>
          <w:lang w:val="en-US"/>
        </w:rPr>
        <w:t xml:space="preserve"> </w:t>
      </w:r>
      <w:proofErr w:type="spellStart"/>
      <w:r w:rsidR="00FB456E">
        <w:rPr>
          <w:sz w:val="24"/>
          <w:szCs w:val="24"/>
          <w:lang w:val="en-US"/>
        </w:rPr>
        <w:t>akibat</w:t>
      </w:r>
      <w:proofErr w:type="spellEnd"/>
      <w:r w:rsidR="00FB456E">
        <w:rPr>
          <w:sz w:val="24"/>
          <w:szCs w:val="24"/>
          <w:lang w:val="en-US"/>
        </w:rPr>
        <w:t xml:space="preserve"> yang </w:t>
      </w:r>
      <w:proofErr w:type="spellStart"/>
      <w:r w:rsidR="00FB456E">
        <w:rPr>
          <w:sz w:val="24"/>
          <w:szCs w:val="24"/>
          <w:lang w:val="en-US"/>
        </w:rPr>
        <w:t>ditimbulkan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pernyataan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 w:rsidR="00FB456E">
        <w:rPr>
          <w:sz w:val="24"/>
          <w:szCs w:val="24"/>
          <w:lang w:val="en-US"/>
        </w:rPr>
        <w:t>.</w:t>
      </w:r>
    </w:p>
    <w:p w:rsidR="00FB456E" w:rsidRDefault="00FB456E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</w:p>
    <w:p w:rsidR="00FB456E" w:rsidRDefault="00C0227D" w:rsidP="00FB456E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C0227D">
        <w:rPr>
          <w:i/>
          <w:color w:val="FF0000"/>
          <w:sz w:val="24"/>
          <w:szCs w:val="24"/>
          <w:lang w:val="en-US"/>
        </w:rPr>
        <w:t xml:space="preserve">Nama </w:t>
      </w:r>
      <w:r w:rsidR="00DA5225" w:rsidRPr="00C0227D">
        <w:rPr>
          <w:i/>
          <w:color w:val="FF0000"/>
          <w:sz w:val="24"/>
          <w:szCs w:val="24"/>
          <w:lang w:val="en-US"/>
        </w:rPr>
        <w:t>Kota</w:t>
      </w:r>
      <w:proofErr w:type="gramStart"/>
      <w:r>
        <w:rPr>
          <w:sz w:val="24"/>
          <w:szCs w:val="24"/>
          <w:lang w:val="en-US"/>
        </w:rPr>
        <w:t>]</w:t>
      </w:r>
      <w:r w:rsidR="00427B2C">
        <w:rPr>
          <w:sz w:val="24"/>
          <w:szCs w:val="24"/>
          <w:lang w:val="en-US"/>
        </w:rPr>
        <w:t>,………………………20</w:t>
      </w:r>
      <w:r w:rsidR="002767D1">
        <w:rPr>
          <w:sz w:val="24"/>
          <w:szCs w:val="24"/>
          <w:lang w:val="en-US"/>
        </w:rPr>
        <w:t>2</w:t>
      </w:r>
      <w:proofErr w:type="gramEnd"/>
      <w:r>
        <w:rPr>
          <w:sz w:val="24"/>
          <w:szCs w:val="24"/>
          <w:lang w:val="en-US"/>
        </w:rPr>
        <w:t>…</w:t>
      </w:r>
      <w:bookmarkStart w:id="0" w:name="_GoBack"/>
      <w:bookmarkEnd w:id="0"/>
    </w:p>
    <w:p w:rsidR="00FB456E" w:rsidRDefault="00FB456E" w:rsidP="00FB456E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Yang </w:t>
      </w:r>
      <w:proofErr w:type="spellStart"/>
      <w:r>
        <w:rPr>
          <w:sz w:val="24"/>
          <w:szCs w:val="24"/>
          <w:lang w:val="en-US"/>
        </w:rPr>
        <w:t>Menyatakan</w:t>
      </w:r>
      <w:proofErr w:type="spellEnd"/>
    </w:p>
    <w:p w:rsidR="00FB456E" w:rsidRDefault="00B952F2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13335</wp:posOffset>
                </wp:positionV>
                <wp:extent cx="396240" cy="335915"/>
                <wp:effectExtent l="0" t="0" r="22860" b="2603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94" w:rsidRPr="00CA7494" w:rsidRDefault="002767D1">
                            <w:pPr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7.95pt;margin-top:1.05pt;width:31.2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" fillcolor="white [3201]" strokeweight=".5pt">
                <v:path arrowok="t"/>
                <v:textbox>
                  <w:txbxContent>
                    <w:p w:rsidR="00CA7494" w:rsidRPr="00CA7494" w:rsidRDefault="002767D1">
                      <w:pPr>
                        <w:rPr>
                          <w:sz w:val="8"/>
                        </w:rPr>
                      </w:pPr>
                      <w:proofErr w:type="spellStart"/>
                      <w:r>
                        <w:rPr>
                          <w:sz w:val="10"/>
                        </w:rPr>
                        <w:t>Materai</w:t>
                      </w:r>
                      <w:proofErr w:type="spellEnd"/>
                      <w:r>
                        <w:rPr>
                          <w:sz w:val="10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FB456E" w:rsidRDefault="00FB456E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</w:p>
    <w:p w:rsidR="00A83874" w:rsidRDefault="00FB456E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Nama </w:t>
      </w:r>
      <w:r w:rsidR="00C054BE" w:rsidRPr="00C054BE">
        <w:rPr>
          <w:sz w:val="24"/>
          <w:szCs w:val="24"/>
          <w:vertAlign w:val="superscript"/>
          <w:lang w:val="en-US"/>
        </w:rPr>
        <w:t>1)</w:t>
      </w:r>
      <w:proofErr w:type="gramStart"/>
      <w:r>
        <w:rPr>
          <w:sz w:val="24"/>
          <w:szCs w:val="24"/>
          <w:lang w:val="en-US"/>
        </w:rPr>
        <w:t>:…………………………………..</w:t>
      </w:r>
      <w:proofErr w:type="gramEnd"/>
      <w:r w:rsidR="00A83874" w:rsidRPr="003A0A60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Tanda</w:t>
      </w:r>
      <w:proofErr w:type="spellEnd"/>
      <w:r>
        <w:rPr>
          <w:sz w:val="24"/>
          <w:szCs w:val="24"/>
          <w:lang w:val="en-US"/>
        </w:rPr>
        <w:t xml:space="preserve"> Tangan</w:t>
      </w:r>
      <w:r w:rsidR="00C054BE" w:rsidRPr="00C054BE">
        <w:rPr>
          <w:sz w:val="24"/>
          <w:szCs w:val="24"/>
          <w:vertAlign w:val="superscript"/>
          <w:lang w:val="en-US"/>
        </w:rPr>
        <w:t>1)</w:t>
      </w:r>
      <w:r>
        <w:rPr>
          <w:sz w:val="24"/>
          <w:szCs w:val="24"/>
          <w:lang w:val="en-US"/>
        </w:rPr>
        <w:t xml:space="preserve"> ………………………</w:t>
      </w:r>
    </w:p>
    <w:p w:rsidR="00FB456E" w:rsidRDefault="00FB456E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</w:p>
    <w:p w:rsidR="00FB456E" w:rsidRPr="003A0A60" w:rsidRDefault="00FB456E" w:rsidP="00FB456E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Nama </w:t>
      </w:r>
      <w:r w:rsidR="00C054BE" w:rsidRPr="00C054BE">
        <w:rPr>
          <w:sz w:val="24"/>
          <w:szCs w:val="24"/>
          <w:vertAlign w:val="superscript"/>
          <w:lang w:val="en-US"/>
        </w:rPr>
        <w:t>2)</w:t>
      </w:r>
      <w:proofErr w:type="gramStart"/>
      <w:r>
        <w:rPr>
          <w:sz w:val="24"/>
          <w:szCs w:val="24"/>
          <w:lang w:val="en-US"/>
        </w:rPr>
        <w:t>:…………………………………..</w:t>
      </w:r>
      <w:proofErr w:type="gramEnd"/>
      <w:r w:rsidRPr="003A0A60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Tanda</w:t>
      </w:r>
      <w:proofErr w:type="spellEnd"/>
      <w:r>
        <w:rPr>
          <w:sz w:val="24"/>
          <w:szCs w:val="24"/>
          <w:lang w:val="en-US"/>
        </w:rPr>
        <w:t xml:space="preserve"> Tangan</w:t>
      </w:r>
      <w:r w:rsidR="00C054BE" w:rsidRPr="00C054BE">
        <w:rPr>
          <w:sz w:val="24"/>
          <w:szCs w:val="24"/>
          <w:vertAlign w:val="superscript"/>
          <w:lang w:val="en-US"/>
        </w:rPr>
        <w:t>2)</w:t>
      </w:r>
      <w:r>
        <w:rPr>
          <w:sz w:val="24"/>
          <w:szCs w:val="24"/>
          <w:lang w:val="en-US"/>
        </w:rPr>
        <w:t>……</w:t>
      </w:r>
      <w:r w:rsidR="0066539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…………………</w:t>
      </w:r>
    </w:p>
    <w:p w:rsidR="00FB456E" w:rsidRDefault="00FB456E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</w:p>
    <w:p w:rsidR="00FB456E" w:rsidRPr="003A0A60" w:rsidRDefault="00FB456E" w:rsidP="00FB456E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Nama </w:t>
      </w:r>
      <w:r w:rsidR="00C054BE" w:rsidRPr="00C054BE">
        <w:rPr>
          <w:sz w:val="24"/>
          <w:szCs w:val="24"/>
          <w:vertAlign w:val="superscript"/>
          <w:lang w:val="en-US"/>
        </w:rPr>
        <w:t>3)</w:t>
      </w:r>
      <w:proofErr w:type="gramStart"/>
      <w:r>
        <w:rPr>
          <w:sz w:val="24"/>
          <w:szCs w:val="24"/>
          <w:lang w:val="en-US"/>
        </w:rPr>
        <w:t>:…………………………………..</w:t>
      </w:r>
      <w:proofErr w:type="gramEnd"/>
      <w:r w:rsidRPr="003A0A60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Tanda</w:t>
      </w:r>
      <w:proofErr w:type="spellEnd"/>
      <w:r>
        <w:rPr>
          <w:sz w:val="24"/>
          <w:szCs w:val="24"/>
          <w:lang w:val="en-US"/>
        </w:rPr>
        <w:t xml:space="preserve"> Tangan</w:t>
      </w:r>
      <w:r w:rsidR="00C054BE" w:rsidRPr="00C054BE">
        <w:rPr>
          <w:sz w:val="24"/>
          <w:szCs w:val="24"/>
          <w:vertAlign w:val="superscript"/>
          <w:lang w:val="en-US"/>
        </w:rPr>
        <w:t>3)</w:t>
      </w:r>
      <w:r>
        <w:rPr>
          <w:sz w:val="24"/>
          <w:szCs w:val="24"/>
          <w:lang w:val="en-US"/>
        </w:rPr>
        <w:t>…</w:t>
      </w:r>
      <w:r w:rsidR="0066539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……………………</w:t>
      </w:r>
    </w:p>
    <w:p w:rsidR="00A572CC" w:rsidRDefault="00A572CC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</w:p>
    <w:p w:rsidR="00DA5225" w:rsidRDefault="00DA5225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</w:p>
    <w:p w:rsidR="00DA5225" w:rsidRDefault="00DA5225" w:rsidP="003A0A60">
      <w:pPr>
        <w:pStyle w:val="ListParagraph"/>
        <w:tabs>
          <w:tab w:val="left" w:pos="1134"/>
          <w:tab w:val="left" w:pos="1418"/>
          <w:tab w:val="left" w:pos="5245"/>
        </w:tabs>
        <w:spacing w:line="276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*) </w:t>
      </w:r>
      <w:proofErr w:type="spellStart"/>
      <w:r>
        <w:rPr>
          <w:sz w:val="24"/>
          <w:szCs w:val="24"/>
          <w:lang w:val="en-US"/>
        </w:rPr>
        <w:t>pilih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</w:p>
    <w:sectPr w:rsidR="00DA5225" w:rsidSect="00861CAA">
      <w:headerReference w:type="default" r:id="rId7"/>
      <w:footerReference w:type="default" r:id="rId8"/>
      <w:pgSz w:w="11907" w:h="16840" w:code="9"/>
      <w:pgMar w:top="2811" w:right="992" w:bottom="1134" w:left="1247" w:header="568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D8" w:rsidRDefault="00AF01D8">
      <w:r>
        <w:separator/>
      </w:r>
    </w:p>
  </w:endnote>
  <w:endnote w:type="continuationSeparator" w:id="0">
    <w:p w:rsidR="00AF01D8" w:rsidRDefault="00AF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74" w:rsidRDefault="00A83874" w:rsidP="00A83874">
    <w:pPr>
      <w:pStyle w:val="Footer"/>
      <w:tabs>
        <w:tab w:val="clear" w:pos="8640"/>
      </w:tabs>
    </w:pPr>
    <w:r>
      <w:t xml:space="preserve">       </w:t>
    </w:r>
  </w:p>
  <w:p w:rsidR="00861CAA" w:rsidRDefault="00B952F2" w:rsidP="00A83874">
    <w:pPr>
      <w:pStyle w:val="Foot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-615315</wp:posOffset>
              </wp:positionH>
              <wp:positionV relativeFrom="paragraph">
                <wp:posOffset>7620</wp:posOffset>
              </wp:positionV>
              <wp:extent cx="7084060" cy="635"/>
              <wp:effectExtent l="0" t="0" r="21590" b="37465"/>
              <wp:wrapNone/>
              <wp:docPr id="1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40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96B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8.45pt;margin-top:.6pt;width:557.8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" strokecolor="#7f7f7f [1612]" strokeweight="1pt"/>
          </w:pict>
        </mc:Fallback>
      </mc:AlternateContent>
    </w:r>
  </w:p>
  <w:p w:rsidR="00861CAA" w:rsidRDefault="00F04784" w:rsidP="00A83874">
    <w:pPr>
      <w:pStyle w:val="Foot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5308828</wp:posOffset>
          </wp:positionH>
          <wp:positionV relativeFrom="paragraph">
            <wp:posOffset>22201</wp:posOffset>
          </wp:positionV>
          <wp:extent cx="860844" cy="18978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18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2F2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21590</wp:posOffset>
              </wp:positionV>
              <wp:extent cx="758825" cy="25082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874" w:rsidRPr="00A83874" w:rsidRDefault="00A83874" w:rsidP="00A83874">
                          <w:pPr>
                            <w:shd w:val="clear" w:color="auto" w:fill="000000" w:themeFill="text1"/>
                            <w:rPr>
                              <w:b/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A83874">
                            <w:rPr>
                              <w:b/>
                              <w:color w:val="FFFFFF" w:themeColor="background1"/>
                              <w:sz w:val="18"/>
                              <w:lang w:val="en-US"/>
                            </w:rPr>
                            <w:t>INDEX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57.05pt;margin-top:1.7pt;width:59.75pt;height:19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tJtgIAAMA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" filled="f" stroked="f">
              <v:textbox>
                <w:txbxContent>
                  <w:p w:rsidR="00A83874" w:rsidRPr="00A83874" w:rsidRDefault="00A83874" w:rsidP="00A83874">
                    <w:pPr>
                      <w:shd w:val="clear" w:color="auto" w:fill="000000" w:themeFill="text1"/>
                      <w:rPr>
                        <w:b/>
                        <w:color w:val="FFFFFF" w:themeColor="background1"/>
                        <w:sz w:val="18"/>
                        <w:lang w:val="en-US"/>
                      </w:rPr>
                    </w:pPr>
                    <w:r w:rsidRPr="00A83874">
                      <w:rPr>
                        <w:b/>
                        <w:color w:val="FFFFFF" w:themeColor="background1"/>
                        <w:sz w:val="18"/>
                        <w:lang w:val="en-US"/>
                      </w:rPr>
                      <w:t>INDEX by:</w:t>
                    </w:r>
                  </w:p>
                </w:txbxContent>
              </v:textbox>
            </v:shape>
          </w:pict>
        </mc:Fallback>
      </mc:AlternateContent>
    </w:r>
    <w:r w:rsidR="00861CAA">
      <w:rPr>
        <w:noProof/>
        <w:lang w:val="en-US"/>
      </w:rPr>
      <w:drawing>
        <wp:inline distT="0" distB="0" distL="0" distR="0">
          <wp:extent cx="903977" cy="181154"/>
          <wp:effectExtent l="19050" t="0" r="0" b="0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928" cy="18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/>
      </w:rPr>
      <w:drawing>
        <wp:inline distT="0" distB="0" distL="0" distR="0">
          <wp:extent cx="610678" cy="229345"/>
          <wp:effectExtent l="19050" t="0" r="0" b="0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6" cy="229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/>
      </w:rPr>
      <w:drawing>
        <wp:inline distT="0" distB="0" distL="0" distR="0">
          <wp:extent cx="711749" cy="206737"/>
          <wp:effectExtent l="19050" t="0" r="0" b="0"/>
          <wp:docPr id="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06" cy="206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/>
      </w:rPr>
      <w:drawing>
        <wp:inline distT="0" distB="0" distL="0" distR="0">
          <wp:extent cx="484760" cy="181109"/>
          <wp:effectExtent l="19050" t="0" r="0" b="0"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58" cy="181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/>
      </w:rPr>
      <w:drawing>
        <wp:inline distT="0" distB="0" distL="0" distR="0">
          <wp:extent cx="256995" cy="221941"/>
          <wp:effectExtent l="19050" t="0" r="0" b="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2" cy="22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/>
      </w:rPr>
      <w:drawing>
        <wp:inline distT="0" distB="0" distL="0" distR="0">
          <wp:extent cx="377765" cy="212462"/>
          <wp:effectExtent l="19050" t="0" r="3235" b="0"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31" cy="212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 w:eastAsia="ja-JP"/>
      </w:rPr>
      <w:t xml:space="preserve">   </w:t>
    </w:r>
    <w:r w:rsidR="00861CAA">
      <w:rPr>
        <w:noProof/>
        <w:lang w:val="en-US"/>
      </w:rPr>
      <w:drawing>
        <wp:inline distT="0" distB="0" distL="0" distR="0">
          <wp:extent cx="438150" cy="178307"/>
          <wp:effectExtent l="19050" t="0" r="0" b="0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45" cy="178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 w:eastAsia="ja-JP"/>
      </w:rPr>
      <w:t xml:space="preserve">  </w:t>
    </w:r>
    <w:r w:rsidR="00861CAA">
      <w:rPr>
        <w:noProof/>
        <w:lang w:val="en-US"/>
      </w:rPr>
      <w:drawing>
        <wp:inline distT="0" distB="0" distL="0" distR="0">
          <wp:extent cx="420897" cy="204986"/>
          <wp:effectExtent l="19050" t="0" r="0" b="0"/>
          <wp:docPr id="1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97" cy="204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CAA">
      <w:rPr>
        <w:noProof/>
        <w:lang w:val="en-US" w:eastAsia="ja-JP"/>
      </w:rPr>
      <w:t xml:space="preserve"> </w:t>
    </w:r>
    <w:r w:rsidR="00861CAA">
      <w:rPr>
        <w:noProof/>
        <w:lang w:val="en-US"/>
      </w:rPr>
      <w:drawing>
        <wp:inline distT="0" distB="0" distL="0" distR="0">
          <wp:extent cx="696942" cy="221527"/>
          <wp:effectExtent l="19050" t="0" r="7908" b="0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29" cy="22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D8" w:rsidRDefault="00AF01D8">
      <w:r>
        <w:separator/>
      </w:r>
    </w:p>
  </w:footnote>
  <w:footnote w:type="continuationSeparator" w:id="0">
    <w:p w:rsidR="00AF01D8" w:rsidRDefault="00AF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37" w:rsidRDefault="00B952F2">
    <w:pPr>
      <w:pStyle w:val="Header"/>
    </w:pPr>
    <w:r>
      <w:rPr>
        <w:rFonts w:ascii="Tahoma" w:hAnsi="Tahoma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707390</wp:posOffset>
              </wp:positionH>
              <wp:positionV relativeFrom="page">
                <wp:posOffset>379730</wp:posOffset>
              </wp:positionV>
              <wp:extent cx="5761355" cy="878840"/>
              <wp:effectExtent l="0" t="0" r="10795" b="1651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35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D1" w:rsidRPr="00A83874" w:rsidRDefault="002767D1" w:rsidP="002767D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lang w:val="sv-SE"/>
                            </w:rPr>
                          </w:pPr>
                          <w:r w:rsidRPr="00A83874">
                            <w:rPr>
                              <w:b/>
                              <w:bCs/>
                              <w:sz w:val="26"/>
                              <w:szCs w:val="26"/>
                              <w:lang w:val="sv-SE"/>
                            </w:rPr>
                            <w:t xml:space="preserve">KEMENTRIAN 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lang w:val="sv-SE"/>
                            </w:rPr>
                            <w:t>PENDIDIKAN KEBUDAYAAN</w:t>
                          </w:r>
                          <w:r w:rsidR="00C0227D">
                            <w:rPr>
                              <w:b/>
                              <w:bCs/>
                              <w:sz w:val="26"/>
                              <w:szCs w:val="26"/>
                              <w:lang w:val="sv-SE"/>
                            </w:rPr>
                            <w:t xml:space="preserve"> RISET DAN TEKNOLOGI</w:t>
                          </w:r>
                        </w:p>
                        <w:p w:rsidR="002767D1" w:rsidRPr="00B07339" w:rsidRDefault="002767D1" w:rsidP="002767D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lang w:val="sv-SE"/>
                            </w:rPr>
                          </w:pPr>
                          <w:r w:rsidRPr="001068FE">
                            <w:rPr>
                              <w:b/>
                              <w:bCs/>
                              <w:sz w:val="32"/>
                              <w:szCs w:val="32"/>
                              <w:lang w:val="sv-SE"/>
                            </w:rPr>
                            <w:t xml:space="preserve"> </w:t>
                          </w:r>
                          <w:r w:rsidRPr="00B07339">
                            <w:rPr>
                              <w:b/>
                              <w:bCs/>
                              <w:sz w:val="26"/>
                              <w:szCs w:val="26"/>
                              <w:lang w:val="sv-SE"/>
                            </w:rPr>
                            <w:t xml:space="preserve">UNIVERSITAS UDAYANA </w:t>
                          </w:r>
                        </w:p>
                        <w:p w:rsidR="002767D1" w:rsidRPr="00A83874" w:rsidRDefault="002767D1" w:rsidP="002767D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6"/>
                              <w:lang w:val="sv-SE"/>
                            </w:rPr>
                          </w:pPr>
                          <w:r w:rsidRPr="00A83874">
                            <w:rPr>
                              <w:b/>
                              <w:bCs/>
                              <w:sz w:val="24"/>
                              <w:szCs w:val="26"/>
                              <w:lang w:val="en-US"/>
                            </w:rPr>
                            <w:t xml:space="preserve">PROGRAM STUDI </w:t>
                          </w:r>
                          <w:r w:rsidRPr="00A83874">
                            <w:rPr>
                              <w:b/>
                              <w:bCs/>
                              <w:sz w:val="24"/>
                              <w:szCs w:val="26"/>
                              <w:lang w:val="id-ID"/>
                            </w:rPr>
                            <w:t xml:space="preserve">MAGISTER </w:t>
                          </w:r>
                          <w:r w:rsidRPr="00A83874">
                            <w:rPr>
                              <w:b/>
                              <w:bCs/>
                              <w:sz w:val="24"/>
                              <w:szCs w:val="26"/>
                              <w:lang w:val="sv-SE"/>
                            </w:rPr>
                            <w:t>TEKNIK ELEKTRO</w:t>
                          </w:r>
                        </w:p>
                        <w:p w:rsidR="002767D1" w:rsidRPr="00A43A0A" w:rsidRDefault="002767D1" w:rsidP="002767D1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2"/>
                              <w:lang w:val="sv-SE"/>
                            </w:rPr>
                          </w:pPr>
                          <w:r w:rsidRPr="00A43A0A">
                            <w:rPr>
                              <w:b/>
                              <w:bCs/>
                              <w:sz w:val="40"/>
                              <w:szCs w:val="42"/>
                              <w:lang w:val="sv-SE"/>
                            </w:rPr>
                            <w:t>MAJALAH ILMIAH TEKNOLOGI ELEKTRO</w:t>
                          </w:r>
                        </w:p>
                        <w:p w:rsidR="001068FE" w:rsidRPr="002767D1" w:rsidRDefault="001068FE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7pt;margin-top:29.9pt;width:453.65pt;height: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Nerw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" filled="f" stroked="f">
              <v:textbox inset="0,0,0,0">
                <w:txbxContent>
                  <w:p w:rsidR="002767D1" w:rsidRPr="00A83874" w:rsidRDefault="002767D1" w:rsidP="002767D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lang w:val="sv-SE"/>
                      </w:rPr>
                    </w:pPr>
                    <w:r w:rsidRPr="00A83874">
                      <w:rPr>
                        <w:b/>
                        <w:bCs/>
                        <w:sz w:val="26"/>
                        <w:szCs w:val="26"/>
                        <w:lang w:val="sv-SE"/>
                      </w:rPr>
                      <w:t xml:space="preserve">KEMENTRIAN </w:t>
                    </w:r>
                    <w:r>
                      <w:rPr>
                        <w:b/>
                        <w:bCs/>
                        <w:sz w:val="26"/>
                        <w:szCs w:val="26"/>
                        <w:lang w:val="sv-SE"/>
                      </w:rPr>
                      <w:t>PENDIDIKAN KEBUDAYAAN</w:t>
                    </w:r>
                    <w:r w:rsidR="00C0227D">
                      <w:rPr>
                        <w:b/>
                        <w:bCs/>
                        <w:sz w:val="26"/>
                        <w:szCs w:val="26"/>
                        <w:lang w:val="sv-SE"/>
                      </w:rPr>
                      <w:t xml:space="preserve"> RISET DAN TEKNOLOGI</w:t>
                    </w:r>
                  </w:p>
                  <w:p w:rsidR="002767D1" w:rsidRPr="00B07339" w:rsidRDefault="002767D1" w:rsidP="002767D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lang w:val="sv-SE"/>
                      </w:rPr>
                    </w:pPr>
                    <w:r w:rsidRPr="001068FE">
                      <w:rPr>
                        <w:b/>
                        <w:bCs/>
                        <w:sz w:val="32"/>
                        <w:szCs w:val="32"/>
                        <w:lang w:val="sv-SE"/>
                      </w:rPr>
                      <w:t xml:space="preserve"> </w:t>
                    </w:r>
                    <w:r w:rsidRPr="00B07339">
                      <w:rPr>
                        <w:b/>
                        <w:bCs/>
                        <w:sz w:val="26"/>
                        <w:szCs w:val="26"/>
                        <w:lang w:val="sv-SE"/>
                      </w:rPr>
                      <w:t xml:space="preserve">UNIVERSITAS UDAYANA </w:t>
                    </w:r>
                  </w:p>
                  <w:p w:rsidR="002767D1" w:rsidRPr="00A83874" w:rsidRDefault="002767D1" w:rsidP="002767D1">
                    <w:pPr>
                      <w:jc w:val="center"/>
                      <w:rPr>
                        <w:b/>
                        <w:bCs/>
                        <w:sz w:val="24"/>
                        <w:szCs w:val="26"/>
                        <w:lang w:val="sv-SE"/>
                      </w:rPr>
                    </w:pPr>
                    <w:r w:rsidRPr="00A83874">
                      <w:rPr>
                        <w:b/>
                        <w:bCs/>
                        <w:sz w:val="24"/>
                        <w:szCs w:val="26"/>
                        <w:lang w:val="en-US"/>
                      </w:rPr>
                      <w:t xml:space="preserve">PROGRAM STUDI </w:t>
                    </w:r>
                    <w:r w:rsidRPr="00A83874">
                      <w:rPr>
                        <w:b/>
                        <w:bCs/>
                        <w:sz w:val="24"/>
                        <w:szCs w:val="26"/>
                        <w:lang w:val="id-ID"/>
                      </w:rPr>
                      <w:t xml:space="preserve">MAGISTER </w:t>
                    </w:r>
                    <w:r w:rsidRPr="00A83874">
                      <w:rPr>
                        <w:b/>
                        <w:bCs/>
                        <w:sz w:val="24"/>
                        <w:szCs w:val="26"/>
                        <w:lang w:val="sv-SE"/>
                      </w:rPr>
                      <w:t>TEKNIK ELEKTRO</w:t>
                    </w:r>
                  </w:p>
                  <w:p w:rsidR="002767D1" w:rsidRPr="00A43A0A" w:rsidRDefault="002767D1" w:rsidP="002767D1">
                    <w:pPr>
                      <w:jc w:val="center"/>
                      <w:rPr>
                        <w:b/>
                        <w:bCs/>
                        <w:sz w:val="40"/>
                        <w:szCs w:val="42"/>
                        <w:lang w:val="sv-SE"/>
                      </w:rPr>
                    </w:pPr>
                    <w:r w:rsidRPr="00A43A0A">
                      <w:rPr>
                        <w:b/>
                        <w:bCs/>
                        <w:sz w:val="40"/>
                        <w:szCs w:val="42"/>
                        <w:lang w:val="sv-SE"/>
                      </w:rPr>
                      <w:t>MAJALAH ILMIAH TEKNOLOGI ELEKTRO</w:t>
                    </w:r>
                  </w:p>
                  <w:p w:rsidR="001068FE" w:rsidRPr="002767D1" w:rsidRDefault="001068FE">
                    <w:pPr>
                      <w:rPr>
                        <w:lang w:val="sv-S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767D1" w:rsidRPr="002767D1">
      <w:rPr>
        <w:noProof/>
        <w:lang w:val="en-U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-341474</wp:posOffset>
          </wp:positionH>
          <wp:positionV relativeFrom="paragraph">
            <wp:posOffset>-110514</wp:posOffset>
          </wp:positionV>
          <wp:extent cx="921229" cy="1000664"/>
          <wp:effectExtent l="19050" t="0" r="0" b="0"/>
          <wp:wrapNone/>
          <wp:docPr id="1" name="Picture 0" descr="simbol unud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 unud ba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229" cy="100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E37" w:rsidRDefault="00AA3E37">
    <w:pPr>
      <w:pStyle w:val="Header"/>
    </w:pPr>
  </w:p>
  <w:p w:rsidR="00AA3E37" w:rsidRDefault="00AA3E37">
    <w:pPr>
      <w:pStyle w:val="Header"/>
    </w:pPr>
  </w:p>
  <w:p w:rsidR="00AA3E37" w:rsidRDefault="00AA3E37">
    <w:pPr>
      <w:pStyle w:val="Header"/>
    </w:pPr>
  </w:p>
  <w:p w:rsidR="00AA3E37" w:rsidRDefault="00AA3E37">
    <w:pPr>
      <w:pStyle w:val="Header"/>
    </w:pPr>
  </w:p>
  <w:p w:rsidR="001068FE" w:rsidRDefault="001068FE" w:rsidP="001068FE">
    <w:pPr>
      <w:spacing w:before="80"/>
      <w:rPr>
        <w:rFonts w:ascii="Tahoma" w:hAnsi="Tahoma" w:cs="Tahoma"/>
        <w:sz w:val="18"/>
        <w:lang w:val="sv-SE"/>
      </w:rPr>
    </w:pPr>
  </w:p>
  <w:p w:rsidR="001068FE" w:rsidRDefault="00B952F2" w:rsidP="001068FE">
    <w:pPr>
      <w:spacing w:before="80"/>
      <w:rPr>
        <w:rFonts w:ascii="Tahoma" w:hAnsi="Tahoma" w:cs="Tahoma"/>
        <w:sz w:val="18"/>
        <w:lang w:val="sv-SE"/>
      </w:rPr>
    </w:pPr>
    <w:r>
      <w:rPr>
        <w:rFonts w:ascii="Tahoma" w:hAnsi="Tahoma" w:cs="Tahoma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1330960</wp:posOffset>
              </wp:positionV>
              <wp:extent cx="7035800" cy="230505"/>
              <wp:effectExtent l="0" t="0" r="12700" b="1714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D1" w:rsidRPr="002767D1" w:rsidRDefault="002767D1" w:rsidP="002767D1">
                          <w:pPr>
                            <w:jc w:val="center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proofErr w:type="spellStart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>Kampus</w:t>
                          </w:r>
                          <w:proofErr w:type="spellEnd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>Sudirman</w:t>
                          </w:r>
                          <w:proofErr w:type="spellEnd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Denpasar – Bali, </w:t>
                          </w:r>
                          <w:proofErr w:type="spellStart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>Telp</w:t>
                          </w:r>
                          <w:proofErr w:type="spellEnd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>/Fax: 0361-239599</w:t>
                          </w:r>
                          <w:proofErr w:type="gramStart"/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, </w:t>
                          </w:r>
                          <w:r w:rsidRPr="002767D1">
                            <w:rPr>
                              <w:sz w:val="19"/>
                              <w:szCs w:val="19"/>
                              <w:shd w:val="clear" w:color="auto" w:fill="FFFFFF" w:themeFill="background1"/>
                              <w:lang w:val="en-US"/>
                            </w:rPr>
                            <w:t xml:space="preserve"> </w:t>
                          </w:r>
                          <w:proofErr w:type="gramEnd"/>
                          <w:hyperlink r:id="rId2" w:history="1">
                            <w:r w:rsidRPr="002767D1">
                              <w:rPr>
                                <w:rStyle w:val="Hyperlink"/>
                                <w:color w:val="auto"/>
                                <w:sz w:val="19"/>
                                <w:szCs w:val="19"/>
                                <w:u w:val="none"/>
                                <w:shd w:val="clear" w:color="auto" w:fill="FFFFFF" w:themeFill="background1"/>
                                <w:lang w:val="en-US"/>
                              </w:rPr>
                              <w:t>http://ojs.unud.ac.id/index.php/JTE/</w:t>
                            </w:r>
                          </w:hyperlink>
                          <w:r w:rsidRPr="002767D1">
                            <w:rPr>
                              <w:sz w:val="19"/>
                              <w:szCs w:val="19"/>
                              <w:shd w:val="clear" w:color="auto" w:fill="FFFFFF" w:themeFill="background1"/>
                              <w:lang w:val="en-US"/>
                            </w:rPr>
                            <w:t xml:space="preserve"> </w:t>
                          </w:r>
                          <w:r w:rsidRPr="002767D1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email: miteudayana@gmail.com</w:t>
                          </w:r>
                        </w:p>
                        <w:p w:rsidR="001068FE" w:rsidRPr="001068FE" w:rsidRDefault="001068FE" w:rsidP="001068FE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-32.7pt;margin-top:104.8pt;width:554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jhsQIAALE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" filled="f" stroked="f">
              <v:textbox inset="0,0,0,0">
                <w:txbxContent>
                  <w:p w:rsidR="002767D1" w:rsidRPr="002767D1" w:rsidRDefault="002767D1" w:rsidP="002767D1">
                    <w:pPr>
                      <w:jc w:val="center"/>
                      <w:rPr>
                        <w:sz w:val="19"/>
                        <w:szCs w:val="19"/>
                        <w:lang w:val="en-US"/>
                      </w:rPr>
                    </w:pPr>
                    <w:proofErr w:type="spellStart"/>
                    <w:r w:rsidRPr="002767D1">
                      <w:rPr>
                        <w:sz w:val="19"/>
                        <w:szCs w:val="19"/>
                        <w:lang w:val="en-US"/>
                      </w:rPr>
                      <w:t>Kampus</w:t>
                    </w:r>
                    <w:proofErr w:type="spellEnd"/>
                    <w:r w:rsidRPr="002767D1">
                      <w:rPr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2767D1">
                      <w:rPr>
                        <w:sz w:val="19"/>
                        <w:szCs w:val="19"/>
                        <w:lang w:val="en-US"/>
                      </w:rPr>
                      <w:t>Sudirman</w:t>
                    </w:r>
                    <w:proofErr w:type="spellEnd"/>
                    <w:r w:rsidRPr="002767D1">
                      <w:rPr>
                        <w:sz w:val="19"/>
                        <w:szCs w:val="19"/>
                        <w:lang w:val="en-US"/>
                      </w:rPr>
                      <w:t xml:space="preserve"> Denpasar – Bali, </w:t>
                    </w:r>
                    <w:proofErr w:type="spellStart"/>
                    <w:r w:rsidRPr="002767D1">
                      <w:rPr>
                        <w:sz w:val="19"/>
                        <w:szCs w:val="19"/>
                        <w:lang w:val="en-US"/>
                      </w:rPr>
                      <w:t>Telp</w:t>
                    </w:r>
                    <w:proofErr w:type="spellEnd"/>
                    <w:r w:rsidRPr="002767D1">
                      <w:rPr>
                        <w:sz w:val="19"/>
                        <w:szCs w:val="19"/>
                        <w:lang w:val="en-US"/>
                      </w:rPr>
                      <w:t>/Fax: 0361-239599</w:t>
                    </w:r>
                    <w:proofErr w:type="gramStart"/>
                    <w:r w:rsidRPr="002767D1">
                      <w:rPr>
                        <w:sz w:val="19"/>
                        <w:szCs w:val="19"/>
                        <w:lang w:val="en-US"/>
                      </w:rPr>
                      <w:t xml:space="preserve">, </w:t>
                    </w:r>
                    <w:r w:rsidRPr="002767D1">
                      <w:rPr>
                        <w:sz w:val="19"/>
                        <w:szCs w:val="19"/>
                        <w:shd w:val="clear" w:color="auto" w:fill="FFFFFF" w:themeFill="background1"/>
                        <w:lang w:val="en-US"/>
                      </w:rPr>
                      <w:t xml:space="preserve"> </w:t>
                    </w:r>
                    <w:proofErr w:type="gramEnd"/>
                    <w:hyperlink r:id="rId3" w:history="1">
                      <w:r w:rsidRPr="002767D1">
                        <w:rPr>
                          <w:rStyle w:val="Hyperlink"/>
                          <w:color w:val="auto"/>
                          <w:sz w:val="19"/>
                          <w:szCs w:val="19"/>
                          <w:u w:val="none"/>
                          <w:shd w:val="clear" w:color="auto" w:fill="FFFFFF" w:themeFill="background1"/>
                          <w:lang w:val="en-US"/>
                        </w:rPr>
                        <w:t>http://ojs.unud.ac.id/index.php/JTE/</w:t>
                      </w:r>
                    </w:hyperlink>
                    <w:r w:rsidRPr="002767D1">
                      <w:rPr>
                        <w:sz w:val="19"/>
                        <w:szCs w:val="19"/>
                        <w:shd w:val="clear" w:color="auto" w:fill="FFFFFF" w:themeFill="background1"/>
                        <w:lang w:val="en-US"/>
                      </w:rPr>
                      <w:t xml:space="preserve"> </w:t>
                    </w:r>
                    <w:r w:rsidRPr="002767D1">
                      <w:rPr>
                        <w:sz w:val="19"/>
                        <w:szCs w:val="19"/>
                        <w:lang w:val="en-US"/>
                      </w:rPr>
                      <w:t xml:space="preserve"> email: miteudayana@gmail.com</w:t>
                    </w:r>
                  </w:p>
                  <w:p w:rsidR="001068FE" w:rsidRPr="001068FE" w:rsidRDefault="001068FE" w:rsidP="001068FE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AA3E37" w:rsidRPr="001068FE" w:rsidRDefault="00B952F2">
    <w:pPr>
      <w:pStyle w:val="Header"/>
      <w:rPr>
        <w:lang w:val="sv-SE"/>
      </w:rPr>
    </w:pPr>
    <w:r>
      <w:rPr>
        <w:rFonts w:ascii="Tahoma" w:hAnsi="Tahoma"/>
        <w:noProof/>
        <w:sz w:val="18"/>
        <w:lang w:val="en-US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140969</wp:posOffset>
              </wp:positionV>
              <wp:extent cx="6800215" cy="0"/>
              <wp:effectExtent l="0" t="38100" r="38735" b="38100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215" cy="0"/>
                      </a:xfrm>
                      <a:prstGeom prst="line">
                        <a:avLst/>
                      </a:prstGeom>
                      <a:noFill/>
                      <a:ln w="666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94F50" id="Line 6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25pt,11.1pt" to="512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" o:allowincell="f" strokeweight="5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4C2C"/>
    <w:multiLevelType w:val="multilevel"/>
    <w:tmpl w:val="8BC694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C2157F"/>
    <w:multiLevelType w:val="singleLevel"/>
    <w:tmpl w:val="C038DA3C"/>
    <w:lvl w:ilvl="0">
      <w:start w:val="1"/>
      <w:numFmt w:val="bullet"/>
      <w:pStyle w:val="Thesisunderlined1"/>
      <w:lvlText w:val="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 w15:restartNumberingAfterBreak="0">
    <w:nsid w:val="193F2A6B"/>
    <w:multiLevelType w:val="hybridMultilevel"/>
    <w:tmpl w:val="1CCE9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5550B"/>
    <w:multiLevelType w:val="hybridMultilevel"/>
    <w:tmpl w:val="5DDE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19BD"/>
    <w:multiLevelType w:val="multilevel"/>
    <w:tmpl w:val="16BA5506"/>
    <w:lvl w:ilvl="0">
      <w:start w:val="6"/>
      <w:numFmt w:val="decimal"/>
      <w:pStyle w:val="Thesishead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59117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5556A8"/>
    <w:multiLevelType w:val="multilevel"/>
    <w:tmpl w:val="22BAB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hesishead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D"/>
    <w:rsid w:val="00015FD6"/>
    <w:rsid w:val="0002405F"/>
    <w:rsid w:val="000336EB"/>
    <w:rsid w:val="000438E4"/>
    <w:rsid w:val="00043B39"/>
    <w:rsid w:val="0004693E"/>
    <w:rsid w:val="000525EF"/>
    <w:rsid w:val="00053258"/>
    <w:rsid w:val="00067D4A"/>
    <w:rsid w:val="00087DA4"/>
    <w:rsid w:val="000906C0"/>
    <w:rsid w:val="00090FC1"/>
    <w:rsid w:val="00097C34"/>
    <w:rsid w:val="000C79D6"/>
    <w:rsid w:val="000D17D9"/>
    <w:rsid w:val="000D5618"/>
    <w:rsid w:val="000F2ED0"/>
    <w:rsid w:val="001068FE"/>
    <w:rsid w:val="00114C06"/>
    <w:rsid w:val="001155A6"/>
    <w:rsid w:val="00115CF3"/>
    <w:rsid w:val="001163C0"/>
    <w:rsid w:val="00125D08"/>
    <w:rsid w:val="0012774F"/>
    <w:rsid w:val="00131B25"/>
    <w:rsid w:val="00147261"/>
    <w:rsid w:val="00150BEF"/>
    <w:rsid w:val="00152D9F"/>
    <w:rsid w:val="001718F8"/>
    <w:rsid w:val="001737C1"/>
    <w:rsid w:val="00177A8A"/>
    <w:rsid w:val="001830EE"/>
    <w:rsid w:val="0018764E"/>
    <w:rsid w:val="001903B9"/>
    <w:rsid w:val="001A1936"/>
    <w:rsid w:val="001B03F8"/>
    <w:rsid w:val="001B3DD4"/>
    <w:rsid w:val="001B6D46"/>
    <w:rsid w:val="001D01CA"/>
    <w:rsid w:val="001D6CB8"/>
    <w:rsid w:val="001F30BB"/>
    <w:rsid w:val="00201990"/>
    <w:rsid w:val="002059FD"/>
    <w:rsid w:val="0021716F"/>
    <w:rsid w:val="00221742"/>
    <w:rsid w:val="00225A4E"/>
    <w:rsid w:val="00232749"/>
    <w:rsid w:val="00233330"/>
    <w:rsid w:val="00234A05"/>
    <w:rsid w:val="0025081E"/>
    <w:rsid w:val="00261588"/>
    <w:rsid w:val="002767D1"/>
    <w:rsid w:val="00282C3D"/>
    <w:rsid w:val="002A6A14"/>
    <w:rsid w:val="002C07DB"/>
    <w:rsid w:val="002D0C8D"/>
    <w:rsid w:val="002D3F57"/>
    <w:rsid w:val="002D57CE"/>
    <w:rsid w:val="002D6A24"/>
    <w:rsid w:val="002E101A"/>
    <w:rsid w:val="002F6358"/>
    <w:rsid w:val="00301848"/>
    <w:rsid w:val="003204F5"/>
    <w:rsid w:val="00320597"/>
    <w:rsid w:val="00332BAD"/>
    <w:rsid w:val="003405A5"/>
    <w:rsid w:val="00341D63"/>
    <w:rsid w:val="00350091"/>
    <w:rsid w:val="0035095A"/>
    <w:rsid w:val="00350BD2"/>
    <w:rsid w:val="003A0A60"/>
    <w:rsid w:val="003C501F"/>
    <w:rsid w:val="003C7EDF"/>
    <w:rsid w:val="003D09F0"/>
    <w:rsid w:val="003D0B3D"/>
    <w:rsid w:val="003E7A8C"/>
    <w:rsid w:val="003F0FB8"/>
    <w:rsid w:val="00403274"/>
    <w:rsid w:val="00403A95"/>
    <w:rsid w:val="004065D4"/>
    <w:rsid w:val="004110AB"/>
    <w:rsid w:val="0041167D"/>
    <w:rsid w:val="00411F40"/>
    <w:rsid w:val="0041474D"/>
    <w:rsid w:val="00427B2C"/>
    <w:rsid w:val="00450839"/>
    <w:rsid w:val="00471CC3"/>
    <w:rsid w:val="00474A0A"/>
    <w:rsid w:val="004A5B66"/>
    <w:rsid w:val="004B0E5A"/>
    <w:rsid w:val="004D551A"/>
    <w:rsid w:val="004E7DE2"/>
    <w:rsid w:val="004F1516"/>
    <w:rsid w:val="004F795C"/>
    <w:rsid w:val="00504269"/>
    <w:rsid w:val="00512E36"/>
    <w:rsid w:val="00516443"/>
    <w:rsid w:val="00517BD3"/>
    <w:rsid w:val="005262F1"/>
    <w:rsid w:val="005308A9"/>
    <w:rsid w:val="0055343C"/>
    <w:rsid w:val="00570098"/>
    <w:rsid w:val="005734A0"/>
    <w:rsid w:val="00575592"/>
    <w:rsid w:val="005834CF"/>
    <w:rsid w:val="005A7577"/>
    <w:rsid w:val="005B072D"/>
    <w:rsid w:val="006025F5"/>
    <w:rsid w:val="0061574C"/>
    <w:rsid w:val="00615C3D"/>
    <w:rsid w:val="0063196F"/>
    <w:rsid w:val="00641647"/>
    <w:rsid w:val="00644415"/>
    <w:rsid w:val="006553E9"/>
    <w:rsid w:val="00656E35"/>
    <w:rsid w:val="006579A3"/>
    <w:rsid w:val="00662972"/>
    <w:rsid w:val="00665394"/>
    <w:rsid w:val="00665C27"/>
    <w:rsid w:val="00671072"/>
    <w:rsid w:val="00671F9F"/>
    <w:rsid w:val="00676806"/>
    <w:rsid w:val="006923E3"/>
    <w:rsid w:val="006A17AC"/>
    <w:rsid w:val="006B0C4B"/>
    <w:rsid w:val="006D005A"/>
    <w:rsid w:val="006D29B2"/>
    <w:rsid w:val="006D3077"/>
    <w:rsid w:val="006D7946"/>
    <w:rsid w:val="006F2A8A"/>
    <w:rsid w:val="007022DD"/>
    <w:rsid w:val="0070541C"/>
    <w:rsid w:val="0071216F"/>
    <w:rsid w:val="00725094"/>
    <w:rsid w:val="00731FC3"/>
    <w:rsid w:val="0074321B"/>
    <w:rsid w:val="00765129"/>
    <w:rsid w:val="007A589E"/>
    <w:rsid w:val="007A7CD6"/>
    <w:rsid w:val="007C0522"/>
    <w:rsid w:val="007C16DE"/>
    <w:rsid w:val="007D2BD4"/>
    <w:rsid w:val="007E6318"/>
    <w:rsid w:val="007E6F59"/>
    <w:rsid w:val="008061EE"/>
    <w:rsid w:val="00831799"/>
    <w:rsid w:val="008317B6"/>
    <w:rsid w:val="008611DD"/>
    <w:rsid w:val="00861CAA"/>
    <w:rsid w:val="00870E32"/>
    <w:rsid w:val="00875CB5"/>
    <w:rsid w:val="00884C3C"/>
    <w:rsid w:val="00890C82"/>
    <w:rsid w:val="008A15CD"/>
    <w:rsid w:val="008A4A78"/>
    <w:rsid w:val="008B0C2E"/>
    <w:rsid w:val="008C0CB5"/>
    <w:rsid w:val="008C58A7"/>
    <w:rsid w:val="009142A2"/>
    <w:rsid w:val="00961B14"/>
    <w:rsid w:val="009623A3"/>
    <w:rsid w:val="00965287"/>
    <w:rsid w:val="009852C1"/>
    <w:rsid w:val="009951AD"/>
    <w:rsid w:val="009C554F"/>
    <w:rsid w:val="009C7C8D"/>
    <w:rsid w:val="009D08D6"/>
    <w:rsid w:val="009D3C44"/>
    <w:rsid w:val="009F4FBF"/>
    <w:rsid w:val="00A01A88"/>
    <w:rsid w:val="00A13DC7"/>
    <w:rsid w:val="00A1407D"/>
    <w:rsid w:val="00A143B9"/>
    <w:rsid w:val="00A1461A"/>
    <w:rsid w:val="00A363AB"/>
    <w:rsid w:val="00A41CB9"/>
    <w:rsid w:val="00A43BC7"/>
    <w:rsid w:val="00A560E2"/>
    <w:rsid w:val="00A572CC"/>
    <w:rsid w:val="00A611E5"/>
    <w:rsid w:val="00A76474"/>
    <w:rsid w:val="00A83874"/>
    <w:rsid w:val="00A87A99"/>
    <w:rsid w:val="00A9025E"/>
    <w:rsid w:val="00A955C8"/>
    <w:rsid w:val="00A96C33"/>
    <w:rsid w:val="00A971B6"/>
    <w:rsid w:val="00AA3E37"/>
    <w:rsid w:val="00AB50FE"/>
    <w:rsid w:val="00AC25AF"/>
    <w:rsid w:val="00AC7E7A"/>
    <w:rsid w:val="00AD3E47"/>
    <w:rsid w:val="00AD4824"/>
    <w:rsid w:val="00AF01D8"/>
    <w:rsid w:val="00AF4990"/>
    <w:rsid w:val="00B00A30"/>
    <w:rsid w:val="00B07339"/>
    <w:rsid w:val="00B5245E"/>
    <w:rsid w:val="00B674E4"/>
    <w:rsid w:val="00B70E34"/>
    <w:rsid w:val="00B7335A"/>
    <w:rsid w:val="00B806A2"/>
    <w:rsid w:val="00B8798E"/>
    <w:rsid w:val="00B91EF7"/>
    <w:rsid w:val="00B952F2"/>
    <w:rsid w:val="00BA5C5E"/>
    <w:rsid w:val="00BC4662"/>
    <w:rsid w:val="00BD3FC4"/>
    <w:rsid w:val="00BD5133"/>
    <w:rsid w:val="00BD54C7"/>
    <w:rsid w:val="00BF08EE"/>
    <w:rsid w:val="00BF0F47"/>
    <w:rsid w:val="00C0227D"/>
    <w:rsid w:val="00C054BE"/>
    <w:rsid w:val="00C059F4"/>
    <w:rsid w:val="00C30F13"/>
    <w:rsid w:val="00C3315D"/>
    <w:rsid w:val="00C36C7A"/>
    <w:rsid w:val="00C37312"/>
    <w:rsid w:val="00C52987"/>
    <w:rsid w:val="00C54D00"/>
    <w:rsid w:val="00C83993"/>
    <w:rsid w:val="00CA1DF2"/>
    <w:rsid w:val="00CA7494"/>
    <w:rsid w:val="00CB0BE4"/>
    <w:rsid w:val="00CB0C9F"/>
    <w:rsid w:val="00CB4BDA"/>
    <w:rsid w:val="00CB6D47"/>
    <w:rsid w:val="00CC1CF0"/>
    <w:rsid w:val="00CD393D"/>
    <w:rsid w:val="00CE468E"/>
    <w:rsid w:val="00D032A3"/>
    <w:rsid w:val="00D107EF"/>
    <w:rsid w:val="00D3159E"/>
    <w:rsid w:val="00D52785"/>
    <w:rsid w:val="00D57C3F"/>
    <w:rsid w:val="00D75879"/>
    <w:rsid w:val="00D811E1"/>
    <w:rsid w:val="00D859CD"/>
    <w:rsid w:val="00D8696C"/>
    <w:rsid w:val="00D91853"/>
    <w:rsid w:val="00DA18AA"/>
    <w:rsid w:val="00DA5225"/>
    <w:rsid w:val="00DB6C18"/>
    <w:rsid w:val="00DC03F8"/>
    <w:rsid w:val="00DC19F9"/>
    <w:rsid w:val="00DC74CE"/>
    <w:rsid w:val="00DD42CE"/>
    <w:rsid w:val="00DD4A09"/>
    <w:rsid w:val="00E007D3"/>
    <w:rsid w:val="00E4080A"/>
    <w:rsid w:val="00E40F0A"/>
    <w:rsid w:val="00E5483E"/>
    <w:rsid w:val="00E7667D"/>
    <w:rsid w:val="00E81C41"/>
    <w:rsid w:val="00E925E1"/>
    <w:rsid w:val="00E9586D"/>
    <w:rsid w:val="00EB64AD"/>
    <w:rsid w:val="00EC3E0B"/>
    <w:rsid w:val="00EC5E77"/>
    <w:rsid w:val="00EE3057"/>
    <w:rsid w:val="00EE3D59"/>
    <w:rsid w:val="00EE4CB6"/>
    <w:rsid w:val="00EF1845"/>
    <w:rsid w:val="00F04784"/>
    <w:rsid w:val="00F066D1"/>
    <w:rsid w:val="00F25FEF"/>
    <w:rsid w:val="00F2642F"/>
    <w:rsid w:val="00F503D5"/>
    <w:rsid w:val="00F54785"/>
    <w:rsid w:val="00F61B81"/>
    <w:rsid w:val="00F712CD"/>
    <w:rsid w:val="00F84524"/>
    <w:rsid w:val="00FA2C32"/>
    <w:rsid w:val="00FB456E"/>
    <w:rsid w:val="00FD221D"/>
    <w:rsid w:val="00FF4E54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3A1D78CC-C024-485A-A35E-C897DC9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39"/>
    <w:rPr>
      <w:lang w:val="en-GB" w:eastAsia="en-US"/>
    </w:rPr>
  </w:style>
  <w:style w:type="paragraph" w:styleId="Heading1">
    <w:name w:val="heading 1"/>
    <w:basedOn w:val="Normal"/>
    <w:next w:val="Normal"/>
    <w:qFormat/>
    <w:rsid w:val="00043B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43B39"/>
    <w:pPr>
      <w:keepNext/>
      <w:jc w:val="center"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043B39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043B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43B39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3">
    <w:name w:val="Thesis_head_3"/>
    <w:basedOn w:val="Heading1"/>
    <w:rsid w:val="00043B39"/>
    <w:pPr>
      <w:numPr>
        <w:ilvl w:val="3"/>
        <w:numId w:val="4"/>
      </w:numPr>
      <w:spacing w:before="0" w:after="0"/>
    </w:pPr>
    <w:rPr>
      <w:rFonts w:ascii="Times New Roman" w:hAnsi="Times New Roman"/>
      <w:b w:val="0"/>
      <w:kern w:val="0"/>
      <w:sz w:val="24"/>
      <w:u w:val="single"/>
    </w:rPr>
  </w:style>
  <w:style w:type="paragraph" w:customStyle="1" w:styleId="Thesisnormal">
    <w:name w:val="Thesis_normal"/>
    <w:basedOn w:val="Normal"/>
    <w:rsid w:val="00043B39"/>
    <w:pPr>
      <w:spacing w:line="360" w:lineRule="auto"/>
      <w:jc w:val="both"/>
    </w:pPr>
    <w:rPr>
      <w:sz w:val="24"/>
    </w:rPr>
  </w:style>
  <w:style w:type="paragraph" w:customStyle="1" w:styleId="Thesisunderlined1">
    <w:name w:val="Thesis_underlined_1"/>
    <w:basedOn w:val="Thesisnormal"/>
    <w:rsid w:val="00043B39"/>
    <w:pPr>
      <w:numPr>
        <w:numId w:val="6"/>
      </w:numPr>
      <w:spacing w:before="120"/>
    </w:pPr>
    <w:rPr>
      <w:i/>
      <w:u w:val="single"/>
    </w:rPr>
  </w:style>
  <w:style w:type="paragraph" w:customStyle="1" w:styleId="Thesischapter-1">
    <w:name w:val="Thesis_chapter-1"/>
    <w:basedOn w:val="Heading6"/>
    <w:rsid w:val="00043B39"/>
    <w:pPr>
      <w:keepNext/>
      <w:spacing w:before="0" w:after="0"/>
      <w:ind w:left="851" w:hanging="851"/>
      <w:jc w:val="center"/>
    </w:pPr>
    <w:rPr>
      <w:b/>
      <w:i w:val="0"/>
      <w:sz w:val="32"/>
    </w:rPr>
  </w:style>
  <w:style w:type="paragraph" w:customStyle="1" w:styleId="Thesischapter-2">
    <w:name w:val="Thesis_chapter-2"/>
    <w:basedOn w:val="Heading5"/>
    <w:rsid w:val="00043B39"/>
    <w:pPr>
      <w:keepNext/>
      <w:spacing w:before="0" w:after="0"/>
      <w:ind w:left="851" w:hanging="851"/>
      <w:jc w:val="center"/>
    </w:pPr>
    <w:rPr>
      <w:b/>
      <w:sz w:val="40"/>
    </w:rPr>
  </w:style>
  <w:style w:type="paragraph" w:customStyle="1" w:styleId="Thesisfigure">
    <w:name w:val="Thesis_figure"/>
    <w:basedOn w:val="Thesisnormal"/>
    <w:rsid w:val="00043B39"/>
    <w:pPr>
      <w:spacing w:line="240" w:lineRule="auto"/>
      <w:jc w:val="center"/>
    </w:pPr>
  </w:style>
  <w:style w:type="paragraph" w:customStyle="1" w:styleId="Thesishead1">
    <w:name w:val="Thesis_head_1"/>
    <w:basedOn w:val="Heading1"/>
    <w:rsid w:val="00043B39"/>
    <w:pPr>
      <w:numPr>
        <w:numId w:val="3"/>
      </w:numPr>
      <w:spacing w:before="0" w:after="0" w:line="360" w:lineRule="auto"/>
      <w:ind w:left="567" w:hanging="567"/>
    </w:pPr>
    <w:rPr>
      <w:rFonts w:ascii="Times New Roman" w:hAnsi="Times New Roman"/>
      <w:kern w:val="0"/>
    </w:rPr>
  </w:style>
  <w:style w:type="paragraph" w:customStyle="1" w:styleId="Thesishead2">
    <w:name w:val="Thesis_head_2"/>
    <w:basedOn w:val="Heading1"/>
    <w:rsid w:val="00043B39"/>
    <w:pPr>
      <w:spacing w:before="0" w:after="0"/>
    </w:pPr>
    <w:rPr>
      <w:rFonts w:ascii="Times New Roman" w:hAnsi="Times New Roman"/>
      <w:kern w:val="0"/>
      <w:sz w:val="26"/>
    </w:rPr>
  </w:style>
  <w:style w:type="paragraph" w:customStyle="1" w:styleId="Thesisreferences">
    <w:name w:val="Thesis_references"/>
    <w:basedOn w:val="BodyTextIndent"/>
    <w:rsid w:val="00043B39"/>
    <w:pPr>
      <w:spacing w:after="240" w:line="360" w:lineRule="auto"/>
      <w:ind w:left="567" w:hanging="567"/>
      <w:jc w:val="both"/>
    </w:pPr>
    <w:rPr>
      <w:sz w:val="24"/>
    </w:rPr>
  </w:style>
  <w:style w:type="paragraph" w:styleId="BodyTextIndent">
    <w:name w:val="Body Text Indent"/>
    <w:basedOn w:val="Normal"/>
    <w:rsid w:val="00043B39"/>
    <w:pPr>
      <w:spacing w:after="120"/>
      <w:ind w:left="360"/>
    </w:pPr>
  </w:style>
  <w:style w:type="paragraph" w:customStyle="1" w:styleId="Thesistable">
    <w:name w:val="Thesis_table"/>
    <w:basedOn w:val="Thesisnormal"/>
    <w:rsid w:val="00043B39"/>
    <w:pPr>
      <w:spacing w:line="240" w:lineRule="auto"/>
      <w:jc w:val="center"/>
    </w:pPr>
  </w:style>
  <w:style w:type="paragraph" w:styleId="Header">
    <w:name w:val="header"/>
    <w:basedOn w:val="Normal"/>
    <w:rsid w:val="00043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B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733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335A"/>
    <w:rPr>
      <w:lang w:val="en-GB"/>
    </w:rPr>
  </w:style>
  <w:style w:type="paragraph" w:styleId="BalloonText">
    <w:name w:val="Balloon Text"/>
    <w:basedOn w:val="Normal"/>
    <w:link w:val="BalloonTextChar"/>
    <w:rsid w:val="008A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A78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AB50FE"/>
    <w:rPr>
      <w:b/>
      <w:bCs/>
    </w:rPr>
  </w:style>
  <w:style w:type="paragraph" w:customStyle="1" w:styleId="Author">
    <w:name w:val="Author"/>
    <w:uiPriority w:val="99"/>
    <w:rsid w:val="00F066D1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customStyle="1" w:styleId="IEEETitle">
    <w:name w:val="IEEE Title"/>
    <w:basedOn w:val="Normal"/>
    <w:next w:val="Normal"/>
    <w:rsid w:val="00EE3057"/>
    <w:pPr>
      <w:adjustRightInd w:val="0"/>
      <w:snapToGrid w:val="0"/>
      <w:jc w:val="center"/>
    </w:pPr>
    <w:rPr>
      <w:rFonts w:eastAsia="SimSun"/>
      <w:sz w:val="48"/>
      <w:szCs w:val="24"/>
      <w:lang w:val="en-US" w:eastAsia="zh-CN"/>
    </w:rPr>
  </w:style>
  <w:style w:type="paragraph" w:customStyle="1" w:styleId="papertitle">
    <w:name w:val="paper title"/>
    <w:uiPriority w:val="99"/>
    <w:rsid w:val="00A9025E"/>
    <w:pPr>
      <w:spacing w:after="120"/>
      <w:jc w:val="center"/>
    </w:pPr>
    <w:rPr>
      <w:bCs/>
      <w:noProof/>
      <w:sz w:val="48"/>
      <w:szCs w:val="48"/>
      <w:lang w:eastAsia="en-US"/>
    </w:rPr>
  </w:style>
  <w:style w:type="character" w:styleId="Hyperlink">
    <w:name w:val="Hyperlink"/>
    <w:basedOn w:val="DefaultParagraphFont"/>
    <w:rsid w:val="00516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js.unud.ac.id/index.php/JTE/" TargetMode="External"/><Relationship Id="rId2" Type="http://schemas.openxmlformats.org/officeDocument/2006/relationships/hyperlink" Target="http://ojs.unud.ac.id/index.php/JTE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Head-Surat-Elekt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Head-Surat-Elektro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 UNUD</vt:lpstr>
    </vt:vector>
  </TitlesOfParts>
  <Company>EE&amp;T UNUD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 UNUD</dc:title>
  <dc:creator>Sukerayasa</dc:creator>
  <cp:lastModifiedBy>PPK-LIEJASA</cp:lastModifiedBy>
  <cp:revision>3</cp:revision>
  <cp:lastPrinted>2014-10-14T10:30:00Z</cp:lastPrinted>
  <dcterms:created xsi:type="dcterms:W3CDTF">2022-10-20T21:46:00Z</dcterms:created>
  <dcterms:modified xsi:type="dcterms:W3CDTF">2022-10-20T21:52:00Z</dcterms:modified>
</cp:coreProperties>
</file>